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-1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2410"/>
      </w:tblGrid>
      <w:tr w:rsidR="004B2A7D" w:rsidRPr="00CF321C" w:rsidTr="00DC4C4C">
        <w:trPr>
          <w:cantSplit/>
          <w:trHeight w:val="568"/>
        </w:trPr>
        <w:tc>
          <w:tcPr>
            <w:tcW w:w="1346" w:type="dxa"/>
            <w:vMerge w:val="restart"/>
          </w:tcPr>
          <w:p w:rsidR="004B2A7D" w:rsidRDefault="007F230D" w:rsidP="00DC4C4C">
            <w:pPr>
              <w:pStyle w:val="Encabezado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762000" cy="762000"/>
                  <wp:effectExtent l="0" t="0" r="0" b="0"/>
                  <wp:docPr id="1" name="Imagen 1" descr="escud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:rsidR="004B2A7D" w:rsidRPr="00AA1C5B" w:rsidRDefault="004B2A7D" w:rsidP="00DC4C4C">
            <w:pPr>
              <w:pStyle w:val="Encabezado"/>
              <w:rPr>
                <w:rFonts w:ascii="Gill Sans MT" w:hAnsi="Gill Sans MT"/>
                <w:sz w:val="14"/>
              </w:rPr>
            </w:pPr>
          </w:p>
          <w:p w:rsidR="004B2A7D" w:rsidRDefault="004B2A7D" w:rsidP="00DC4C4C">
            <w:pPr>
              <w:pStyle w:val="Encabezado"/>
              <w:rPr>
                <w:rFonts w:ascii="Gill Sans MT" w:hAnsi="Gill Sans MT"/>
                <w:sz w:val="14"/>
              </w:rPr>
            </w:pPr>
          </w:p>
          <w:p w:rsidR="004B2A7D" w:rsidRPr="00DF3711" w:rsidRDefault="004B2A7D" w:rsidP="00DC4C4C">
            <w:pPr>
              <w:pStyle w:val="Encabezado"/>
              <w:spacing w:line="160" w:lineRule="atLeast"/>
              <w:rPr>
                <w:rFonts w:ascii="Arial Narrow" w:hAnsi="Arial Narrow"/>
                <w:sz w:val="20"/>
              </w:rPr>
            </w:pPr>
            <w:r w:rsidRPr="00DF3711">
              <w:rPr>
                <w:rFonts w:ascii="Arial Narrow" w:hAnsi="Arial Narrow"/>
                <w:sz w:val="20"/>
              </w:rPr>
              <w:t xml:space="preserve">MINISTERIO </w:t>
            </w:r>
          </w:p>
          <w:p w:rsidR="004B2A7D" w:rsidRPr="00DF3711" w:rsidRDefault="004B2A7D" w:rsidP="00DC4C4C">
            <w:pPr>
              <w:pStyle w:val="Encabezado"/>
              <w:spacing w:line="160" w:lineRule="atLeast"/>
              <w:rPr>
                <w:rFonts w:ascii="Arial Narrow" w:hAnsi="Arial Narrow"/>
                <w:sz w:val="20"/>
              </w:rPr>
            </w:pPr>
            <w:r w:rsidRPr="00DF3711">
              <w:rPr>
                <w:rFonts w:ascii="Arial Narrow" w:hAnsi="Arial Narrow"/>
                <w:sz w:val="20"/>
              </w:rPr>
              <w:t>DE IGUALDAD</w:t>
            </w:r>
          </w:p>
          <w:p w:rsidR="004B2A7D" w:rsidRPr="00AA1C5B" w:rsidRDefault="004B2A7D" w:rsidP="00DC4C4C">
            <w:pPr>
              <w:pStyle w:val="Encabezado"/>
              <w:spacing w:line="160" w:lineRule="atLeast"/>
              <w:rPr>
                <w:rFonts w:ascii="Gill Sans MT" w:hAnsi="Gill Sans MT"/>
                <w:sz w:val="14"/>
              </w:rPr>
            </w:pPr>
          </w:p>
        </w:tc>
        <w:tc>
          <w:tcPr>
            <w:tcW w:w="2410" w:type="dxa"/>
            <w:shd w:val="pct5" w:color="000000" w:fill="FFFFFF"/>
            <w:vAlign w:val="center"/>
          </w:tcPr>
          <w:p w:rsidR="00B121D2" w:rsidRDefault="004B2A7D" w:rsidP="001C7C74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>Secretaría de Estado</w:t>
            </w:r>
            <w:r w:rsidR="00B121D2">
              <w:rPr>
                <w:rFonts w:ascii="Arial Narrow" w:hAnsi="Arial Narrow"/>
                <w:spacing w:val="6"/>
                <w:sz w:val="14"/>
              </w:rPr>
              <w:t xml:space="preserve"> </w:t>
            </w:r>
            <w:r w:rsidR="0084463E">
              <w:rPr>
                <w:rFonts w:ascii="Arial Narrow" w:hAnsi="Arial Narrow"/>
                <w:spacing w:val="6"/>
                <w:sz w:val="14"/>
              </w:rPr>
              <w:t>d</w:t>
            </w:r>
            <w:r>
              <w:rPr>
                <w:rFonts w:ascii="Arial Narrow" w:hAnsi="Arial Narrow"/>
                <w:spacing w:val="6"/>
                <w:sz w:val="14"/>
              </w:rPr>
              <w:t>e</w:t>
            </w:r>
          </w:p>
          <w:p w:rsidR="000177EB" w:rsidRDefault="004B2A7D" w:rsidP="00B121D2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>Igualdad</w:t>
            </w:r>
            <w:r w:rsidR="00B121D2">
              <w:rPr>
                <w:rFonts w:ascii="Arial Narrow" w:hAnsi="Arial Narrow"/>
                <w:spacing w:val="6"/>
                <w:sz w:val="14"/>
              </w:rPr>
              <w:t xml:space="preserve"> </w:t>
            </w:r>
            <w:r w:rsidR="001C7C74">
              <w:rPr>
                <w:rFonts w:ascii="Arial Narrow" w:hAnsi="Arial Narrow"/>
                <w:spacing w:val="6"/>
                <w:sz w:val="14"/>
              </w:rPr>
              <w:t xml:space="preserve">y </w:t>
            </w:r>
            <w:r w:rsidR="00DA72C6">
              <w:rPr>
                <w:rFonts w:ascii="Arial Narrow" w:hAnsi="Arial Narrow"/>
                <w:spacing w:val="6"/>
                <w:sz w:val="14"/>
              </w:rPr>
              <w:t xml:space="preserve">para la </w:t>
            </w:r>
            <w:r w:rsidR="000177EB">
              <w:rPr>
                <w:rFonts w:ascii="Arial Narrow" w:hAnsi="Arial Narrow"/>
                <w:spacing w:val="6"/>
                <w:sz w:val="14"/>
              </w:rPr>
              <w:t>E</w:t>
            </w:r>
            <w:r w:rsidR="00DA72C6">
              <w:rPr>
                <w:rFonts w:ascii="Arial Narrow" w:hAnsi="Arial Narrow"/>
                <w:spacing w:val="6"/>
                <w:sz w:val="14"/>
              </w:rPr>
              <w:t xml:space="preserve">rradicación </w:t>
            </w:r>
          </w:p>
          <w:p w:rsidR="00B121D2" w:rsidRDefault="00DA72C6" w:rsidP="00B121D2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>
              <w:rPr>
                <w:rFonts w:ascii="Arial Narrow" w:hAnsi="Arial Narrow"/>
                <w:spacing w:val="6"/>
                <w:sz w:val="14"/>
              </w:rPr>
              <w:t xml:space="preserve">de </w:t>
            </w:r>
            <w:bookmarkStart w:id="0" w:name="_GoBack"/>
            <w:bookmarkEnd w:id="0"/>
            <w:r w:rsidR="001C7C74">
              <w:rPr>
                <w:rFonts w:ascii="Arial Narrow" w:hAnsi="Arial Narrow"/>
                <w:spacing w:val="6"/>
                <w:sz w:val="14"/>
              </w:rPr>
              <w:t>la Violencia</w:t>
            </w:r>
          </w:p>
          <w:p w:rsidR="001C7C74" w:rsidRPr="00CF321C" w:rsidRDefault="00DA72C6" w:rsidP="000177EB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  <w:szCs w:val="14"/>
              </w:rPr>
            </w:pPr>
            <w:r>
              <w:rPr>
                <w:rFonts w:ascii="Arial Narrow" w:hAnsi="Arial Narrow"/>
                <w:spacing w:val="6"/>
                <w:sz w:val="14"/>
              </w:rPr>
              <w:t xml:space="preserve">contra las </w:t>
            </w:r>
            <w:r w:rsidR="000177EB">
              <w:rPr>
                <w:rFonts w:ascii="Arial Narrow" w:hAnsi="Arial Narrow"/>
                <w:spacing w:val="6"/>
                <w:sz w:val="14"/>
              </w:rPr>
              <w:t>M</w:t>
            </w:r>
            <w:r>
              <w:rPr>
                <w:rFonts w:ascii="Arial Narrow" w:hAnsi="Arial Narrow"/>
                <w:spacing w:val="6"/>
                <w:sz w:val="14"/>
              </w:rPr>
              <w:t>ujeres</w:t>
            </w:r>
          </w:p>
        </w:tc>
      </w:tr>
      <w:tr w:rsidR="004B2A7D" w:rsidRPr="00CF321C" w:rsidTr="00DC4C4C">
        <w:trPr>
          <w:cantSplit/>
          <w:trHeight w:val="995"/>
        </w:trPr>
        <w:tc>
          <w:tcPr>
            <w:tcW w:w="1346" w:type="dxa"/>
            <w:vMerge/>
          </w:tcPr>
          <w:p w:rsidR="004B2A7D" w:rsidRDefault="004B2A7D" w:rsidP="00DC4C4C">
            <w:pPr>
              <w:pStyle w:val="Encabezado"/>
            </w:pPr>
          </w:p>
        </w:tc>
        <w:tc>
          <w:tcPr>
            <w:tcW w:w="6946" w:type="dxa"/>
            <w:vMerge/>
          </w:tcPr>
          <w:p w:rsidR="004B2A7D" w:rsidRPr="00AA1C5B" w:rsidRDefault="004B2A7D" w:rsidP="00DC4C4C">
            <w:pPr>
              <w:pStyle w:val="Encabezado"/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4B2A7D" w:rsidRPr="00CF321C" w:rsidRDefault="004B2A7D" w:rsidP="00DC4C4C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</w:p>
          <w:p w:rsidR="004B2A7D" w:rsidRPr="00CF321C" w:rsidRDefault="004B2A7D" w:rsidP="00DC4C4C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 xml:space="preserve">Delegación del Gobierno </w:t>
            </w:r>
            <w:r w:rsidR="001C7C74">
              <w:rPr>
                <w:rFonts w:ascii="Arial Narrow" w:hAnsi="Arial Narrow"/>
                <w:spacing w:val="6"/>
                <w:sz w:val="14"/>
              </w:rPr>
              <w:t>contra</w:t>
            </w:r>
            <w:r w:rsidRPr="00CF321C">
              <w:rPr>
                <w:rFonts w:ascii="Arial Narrow" w:hAnsi="Arial Narrow"/>
                <w:spacing w:val="6"/>
                <w:sz w:val="14"/>
              </w:rPr>
              <w:t xml:space="preserve"> la </w:t>
            </w:r>
          </w:p>
          <w:p w:rsidR="004B2A7D" w:rsidRPr="00CF321C" w:rsidRDefault="004B2A7D" w:rsidP="00DC4C4C">
            <w:pPr>
              <w:pStyle w:val="Encabezado"/>
              <w:ind w:right="72"/>
              <w:rPr>
                <w:rFonts w:ascii="Arial Narrow" w:hAnsi="Arial Narrow"/>
                <w:spacing w:val="6"/>
                <w:sz w:val="14"/>
              </w:rPr>
            </w:pPr>
            <w:r w:rsidRPr="00CF321C">
              <w:rPr>
                <w:rFonts w:ascii="Arial Narrow" w:hAnsi="Arial Narrow"/>
                <w:spacing w:val="6"/>
                <w:sz w:val="14"/>
              </w:rPr>
              <w:t>Violencia de Género</w:t>
            </w:r>
          </w:p>
        </w:tc>
      </w:tr>
    </w:tbl>
    <w:p w:rsidR="00F13D65" w:rsidRDefault="00F13D65" w:rsidP="00F13D65">
      <w:pPr>
        <w:pStyle w:val="Default"/>
        <w:spacing w:line="201" w:lineRule="atLeast"/>
        <w:ind w:right="260"/>
        <w:jc w:val="center"/>
        <w:outlineLvl w:val="0"/>
        <w:rPr>
          <w:b/>
          <w:sz w:val="20"/>
          <w:szCs w:val="20"/>
          <w:lang w:val="es-ES_tradnl"/>
        </w:rPr>
      </w:pPr>
    </w:p>
    <w:p w:rsidR="00F13D65" w:rsidRDefault="006974A7" w:rsidP="00F13D65">
      <w:pPr>
        <w:pStyle w:val="Default"/>
        <w:spacing w:line="201" w:lineRule="atLeast"/>
        <w:ind w:right="2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</w:p>
    <w:p w:rsidR="006974A7" w:rsidRPr="00F131F4" w:rsidRDefault="006974A7" w:rsidP="00F13D65">
      <w:pPr>
        <w:pStyle w:val="Default"/>
        <w:spacing w:line="201" w:lineRule="atLeast"/>
        <w:ind w:right="260"/>
        <w:jc w:val="center"/>
        <w:outlineLvl w:val="0"/>
        <w:rPr>
          <w:sz w:val="20"/>
          <w:szCs w:val="20"/>
        </w:rPr>
      </w:pPr>
    </w:p>
    <w:p w:rsidR="006974A7" w:rsidRDefault="006974A7" w:rsidP="006974A7">
      <w:pPr>
        <w:pStyle w:val="Default"/>
        <w:spacing w:line="201" w:lineRule="atLeast"/>
        <w:ind w:left="60" w:right="260" w:firstLine="200"/>
        <w:jc w:val="center"/>
        <w:rPr>
          <w:b/>
          <w:sz w:val="20"/>
          <w:szCs w:val="20"/>
        </w:rPr>
      </w:pPr>
      <w:r w:rsidRPr="002172BB">
        <w:rPr>
          <w:b/>
          <w:sz w:val="20"/>
          <w:szCs w:val="20"/>
        </w:rPr>
        <w:t>MEMORIA EXPLICATIVA DE LA ENTIDAD</w:t>
      </w:r>
    </w:p>
    <w:p w:rsidR="00DC2913" w:rsidRDefault="00DC2913" w:rsidP="006974A7">
      <w:pPr>
        <w:pStyle w:val="Default"/>
        <w:spacing w:line="201" w:lineRule="atLeast"/>
        <w:ind w:left="60" w:right="260" w:firstLine="200"/>
        <w:jc w:val="center"/>
        <w:rPr>
          <w:b/>
          <w:sz w:val="20"/>
          <w:szCs w:val="20"/>
        </w:rPr>
      </w:pPr>
    </w:p>
    <w:p w:rsidR="00DC2913" w:rsidRDefault="00DC2913" w:rsidP="00DC2913">
      <w:pPr>
        <w:pStyle w:val="parrafo1"/>
        <w:spacing w:line="201" w:lineRule="atLeast"/>
        <w:ind w:left="60" w:right="260" w:firstLine="0"/>
        <w:rPr>
          <w:b/>
          <w:sz w:val="20"/>
        </w:rPr>
      </w:pPr>
      <w:r>
        <w:rPr>
          <w:rFonts w:ascii="Arial" w:hAnsi="Arial" w:cs="Arial"/>
          <w:b/>
          <w:sz w:val="20"/>
        </w:rPr>
        <w:t xml:space="preserve">SOLICITUD DE </w:t>
      </w:r>
      <w:r w:rsidRPr="002172BB">
        <w:rPr>
          <w:rFonts w:ascii="Arial" w:hAnsi="Arial" w:cs="Arial"/>
          <w:b/>
          <w:sz w:val="20"/>
        </w:rPr>
        <w:t>SUBVENCIONES PÚBLICAS DESTI</w:t>
      </w:r>
      <w:r>
        <w:rPr>
          <w:rFonts w:ascii="Arial" w:hAnsi="Arial" w:cs="Arial"/>
          <w:b/>
          <w:sz w:val="20"/>
        </w:rPr>
        <w:t xml:space="preserve">NADAS A PROGRAMAS Y PROYECTOS </w:t>
      </w:r>
      <w:r w:rsidR="00E951A4">
        <w:rPr>
          <w:rFonts w:ascii="Arial" w:hAnsi="Arial" w:cs="Arial"/>
          <w:b/>
          <w:sz w:val="20"/>
        </w:rPr>
        <w:t xml:space="preserve">PARA LA </w:t>
      </w:r>
      <w:r>
        <w:rPr>
          <w:rFonts w:ascii="Arial" w:hAnsi="Arial" w:cs="Arial"/>
          <w:b/>
          <w:sz w:val="20"/>
        </w:rPr>
        <w:t>CON</w:t>
      </w:r>
      <w:r w:rsidR="00791E1C">
        <w:rPr>
          <w:rFonts w:ascii="Arial" w:hAnsi="Arial" w:cs="Arial"/>
          <w:b/>
          <w:sz w:val="20"/>
        </w:rPr>
        <w:t>CIENCIACIÓN, PREVENCION</w:t>
      </w:r>
      <w:r w:rsidR="00E951A4">
        <w:rPr>
          <w:rFonts w:ascii="Arial" w:hAnsi="Arial" w:cs="Arial"/>
          <w:b/>
          <w:sz w:val="20"/>
        </w:rPr>
        <w:t xml:space="preserve">, SENSIBILIZACIÓN, </w:t>
      </w:r>
      <w:r w:rsidR="00791E1C">
        <w:rPr>
          <w:rFonts w:ascii="Arial" w:hAnsi="Arial" w:cs="Arial"/>
          <w:b/>
          <w:sz w:val="20"/>
        </w:rPr>
        <w:t xml:space="preserve">INVESTIGACIÓN </w:t>
      </w:r>
      <w:r w:rsidR="00E951A4">
        <w:rPr>
          <w:rFonts w:ascii="Arial" w:hAnsi="Arial" w:cs="Arial"/>
          <w:b/>
          <w:sz w:val="20"/>
        </w:rPr>
        <w:t xml:space="preserve">E INNOVACIÓN </w:t>
      </w:r>
      <w:r w:rsidR="000177EB" w:rsidRPr="00B67C83">
        <w:rPr>
          <w:rFonts w:ascii="Arial" w:hAnsi="Arial" w:cs="Arial"/>
          <w:b/>
          <w:sz w:val="20"/>
        </w:rPr>
        <w:t>PARA LA ERRADICACIÓN DE</w:t>
      </w:r>
      <w:r w:rsidR="000177EB" w:rsidDel="000177EB">
        <w:rPr>
          <w:rFonts w:ascii="Arial" w:hAnsi="Arial" w:cs="Arial"/>
          <w:b/>
          <w:sz w:val="20"/>
        </w:rPr>
        <w:t xml:space="preserve"> </w:t>
      </w:r>
      <w:r w:rsidR="000177EB">
        <w:rPr>
          <w:rFonts w:ascii="Arial" w:hAnsi="Arial" w:cs="Arial"/>
          <w:b/>
          <w:sz w:val="20"/>
        </w:rPr>
        <w:t xml:space="preserve">LAS </w:t>
      </w:r>
      <w:r w:rsidR="00791E1C">
        <w:rPr>
          <w:rFonts w:ascii="Arial" w:hAnsi="Arial" w:cs="Arial"/>
          <w:b/>
          <w:sz w:val="20"/>
        </w:rPr>
        <w:t>DI</w:t>
      </w:r>
      <w:r>
        <w:rPr>
          <w:rFonts w:ascii="Arial" w:hAnsi="Arial" w:cs="Arial"/>
          <w:b/>
          <w:sz w:val="20"/>
        </w:rPr>
        <w:t>STINTAS FORMAS DE VIOLENCIA CONTRA LAS MUJERES.</w:t>
      </w:r>
    </w:p>
    <w:p w:rsidR="00DC2913" w:rsidRPr="002172BB" w:rsidRDefault="00DC2913" w:rsidP="006974A7">
      <w:pPr>
        <w:pStyle w:val="Default"/>
        <w:spacing w:line="201" w:lineRule="atLeast"/>
        <w:ind w:left="60" w:right="260" w:firstLine="200"/>
        <w:jc w:val="center"/>
        <w:rPr>
          <w:b/>
          <w:sz w:val="20"/>
          <w:szCs w:val="20"/>
        </w:rPr>
      </w:pPr>
    </w:p>
    <w:p w:rsidR="006974A7" w:rsidRPr="006974A7" w:rsidRDefault="006974A7" w:rsidP="006974A7">
      <w:pPr>
        <w:pStyle w:val="parrafo1"/>
        <w:shd w:val="clear" w:color="auto" w:fill="FFFFFF"/>
        <w:ind w:left="-360" w:right="-144" w:firstLine="0"/>
        <w:rPr>
          <w:rFonts w:ascii="Arial" w:hAnsi="Arial" w:cs="Arial"/>
          <w:b/>
          <w:sz w:val="20"/>
        </w:rPr>
      </w:pPr>
      <w:r w:rsidRPr="006974A7">
        <w:rPr>
          <w:rFonts w:ascii="Arial" w:hAnsi="Arial" w:cs="Arial"/>
          <w:b/>
          <w:sz w:val="20"/>
        </w:rPr>
        <w:t>I. Entidad solicitante</w:t>
      </w:r>
      <w:r w:rsidRPr="006974A7">
        <w:rPr>
          <w:rStyle w:val="Refdenotaalpie"/>
          <w:rFonts w:ascii="Arial" w:hAnsi="Arial" w:cs="Arial"/>
          <w:b/>
          <w:sz w:val="20"/>
        </w:rPr>
        <w:footnoteReference w:id="1"/>
      </w:r>
      <w:r w:rsidRPr="006974A7">
        <w:rPr>
          <w:rFonts w:ascii="Arial" w:hAnsi="Arial" w:cs="Arial"/>
          <w:b/>
          <w:sz w:val="20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080"/>
        <w:gridCol w:w="2520"/>
        <w:gridCol w:w="1080"/>
        <w:gridCol w:w="1980"/>
      </w:tblGrid>
      <w:tr w:rsidR="006974A7" w:rsidRPr="002172BB" w:rsidTr="00040659">
        <w:trPr>
          <w:trHeight w:val="821"/>
        </w:trPr>
        <w:tc>
          <w:tcPr>
            <w:tcW w:w="270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 w:rsidRPr="002172BB">
              <w:rPr>
                <w:b/>
                <w:sz w:val="20"/>
                <w:szCs w:val="20"/>
              </w:rPr>
              <w:t>Nombre o razón social: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1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6974A7" w:rsidRPr="002172BB" w:rsidRDefault="00D5746E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6974A7" w:rsidRPr="002172BB">
              <w:rPr>
                <w:b/>
                <w:sz w:val="20"/>
                <w:szCs w:val="20"/>
              </w:rPr>
              <w:t>.I.F.:</w:t>
            </w:r>
          </w:p>
        </w:tc>
        <w:tc>
          <w:tcPr>
            <w:tcW w:w="1980" w:type="dxa"/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746"/>
        </w:trPr>
        <w:tc>
          <w:tcPr>
            <w:tcW w:w="3780" w:type="dxa"/>
            <w:gridSpan w:val="2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</w:t>
            </w:r>
            <w:r w:rsidRPr="002172BB">
              <w:rPr>
                <w:b/>
                <w:sz w:val="20"/>
                <w:szCs w:val="20"/>
              </w:rPr>
              <w:t xml:space="preserve">mbito geográfico </w:t>
            </w:r>
            <w:r w:rsidRPr="003A5389">
              <w:rPr>
                <w:b/>
                <w:sz w:val="20"/>
                <w:szCs w:val="20"/>
                <w:u w:val="single"/>
              </w:rPr>
              <w:t xml:space="preserve">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A5389">
                <w:rPr>
                  <w:b/>
                  <w:sz w:val="20"/>
                  <w:szCs w:val="20"/>
                  <w:u w:val="single"/>
                </w:rPr>
                <w:t>la Entidad</w:t>
              </w:r>
            </w:smartTag>
            <w:r w:rsidRPr="003A5389">
              <w:rPr>
                <w:b/>
                <w:sz w:val="20"/>
                <w:szCs w:val="20"/>
                <w:u w:val="single"/>
              </w:rPr>
              <w:t>:</w:t>
            </w:r>
            <w:r w:rsidRPr="002172BB">
              <w:rPr>
                <w:b/>
                <w:sz w:val="20"/>
                <w:szCs w:val="20"/>
              </w:rPr>
              <w:t xml:space="preserve"> 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</w:tc>
      </w:tr>
    </w:tbl>
    <w:p w:rsidR="006974A7" w:rsidRPr="002172BB" w:rsidRDefault="006974A7" w:rsidP="006974A7">
      <w:pPr>
        <w:pStyle w:val="Default"/>
        <w:spacing w:line="201" w:lineRule="atLeast"/>
        <w:ind w:left="60" w:right="260" w:firstLine="200"/>
        <w:rPr>
          <w:b/>
          <w:sz w:val="20"/>
          <w:szCs w:val="20"/>
        </w:rPr>
      </w:pPr>
    </w:p>
    <w:p w:rsidR="006974A7" w:rsidRPr="002172BB" w:rsidRDefault="006974A7" w:rsidP="006974A7">
      <w:pPr>
        <w:pStyle w:val="Default"/>
        <w:spacing w:after="120" w:line="201" w:lineRule="atLeast"/>
        <w:ind w:left="-357" w:right="261"/>
        <w:rPr>
          <w:b/>
          <w:sz w:val="20"/>
          <w:szCs w:val="20"/>
        </w:rPr>
      </w:pPr>
      <w:r w:rsidRPr="002172BB">
        <w:rPr>
          <w:b/>
          <w:sz w:val="20"/>
          <w:szCs w:val="20"/>
        </w:rPr>
        <w:t>II. Grado de implantación, antigüedad y especialización de la entidad solicitante.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974A7" w:rsidRPr="002172BB" w:rsidTr="00040659">
        <w:trPr>
          <w:trHeight w:val="337"/>
        </w:trPr>
        <w:tc>
          <w:tcPr>
            <w:tcW w:w="936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 w:rsidRPr="002172BB">
              <w:rPr>
                <w:b/>
                <w:sz w:val="20"/>
                <w:szCs w:val="20"/>
              </w:rPr>
              <w:t>a) Fines de la Entidad.</w:t>
            </w:r>
          </w:p>
        </w:tc>
      </w:tr>
      <w:tr w:rsidR="006974A7" w:rsidRPr="002172BB" w:rsidTr="00040659">
        <w:trPr>
          <w:trHeight w:val="1035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  <w:lang w:val="es-ES_tradnl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  <w:lang w:val="es-ES_tradnl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  <w:lang w:val="es-ES_tradnl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  <w:lang w:val="es-ES_tradnl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974A7" w:rsidRPr="002172BB" w:rsidTr="00040659">
        <w:trPr>
          <w:trHeight w:val="459"/>
        </w:trPr>
        <w:tc>
          <w:tcPr>
            <w:tcW w:w="936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 w:rsidRPr="002172BB">
              <w:rPr>
                <w:b/>
                <w:sz w:val="20"/>
                <w:szCs w:val="20"/>
              </w:rPr>
              <w:t>b) Antigüedad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114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455"/>
        </w:trPr>
        <w:tc>
          <w:tcPr>
            <w:tcW w:w="936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 w:rsidRPr="002172BB">
              <w:rPr>
                <w:b/>
                <w:sz w:val="20"/>
                <w:szCs w:val="20"/>
              </w:rPr>
              <w:t>c) Especialización de la entidad</w:t>
            </w:r>
            <w:r w:rsidR="00183B01">
              <w:rPr>
                <w:b/>
                <w:sz w:val="20"/>
                <w:szCs w:val="20"/>
              </w:rPr>
              <w:t xml:space="preserve"> en el desarrollo de proyectos e investigaciones de concienciación, prevención</w:t>
            </w:r>
            <w:r w:rsidR="000177EB">
              <w:rPr>
                <w:b/>
                <w:sz w:val="20"/>
                <w:szCs w:val="20"/>
              </w:rPr>
              <w:t xml:space="preserve">, sensibilización, </w:t>
            </w:r>
            <w:r w:rsidR="00183B01">
              <w:rPr>
                <w:b/>
                <w:sz w:val="20"/>
                <w:szCs w:val="20"/>
              </w:rPr>
              <w:t xml:space="preserve">investigación </w:t>
            </w:r>
            <w:r w:rsidR="000177EB">
              <w:rPr>
                <w:b/>
                <w:sz w:val="20"/>
                <w:szCs w:val="20"/>
              </w:rPr>
              <w:t xml:space="preserve">e innovación para la erradicación </w:t>
            </w:r>
            <w:r w:rsidR="00183B01">
              <w:rPr>
                <w:b/>
                <w:sz w:val="20"/>
                <w:szCs w:val="20"/>
              </w:rPr>
              <w:t>de las distintas formas de violencia contra las mujeres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1035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183B01" w:rsidRDefault="00183B01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0177EB" w:rsidRDefault="000177EB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183B01" w:rsidRDefault="00183B01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183B01" w:rsidRPr="00C2233D" w:rsidRDefault="00183B01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369"/>
        </w:trPr>
        <w:tc>
          <w:tcPr>
            <w:tcW w:w="936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 w:rsidRPr="002172BB">
              <w:rPr>
                <w:b/>
                <w:sz w:val="20"/>
                <w:szCs w:val="20"/>
              </w:rPr>
              <w:lastRenderedPageBreak/>
              <w:t>d)</w:t>
            </w:r>
            <w:r w:rsidR="005F0486">
              <w:rPr>
                <w:b/>
                <w:sz w:val="20"/>
                <w:szCs w:val="20"/>
              </w:rPr>
              <w:t xml:space="preserve"> </w:t>
            </w:r>
            <w:r w:rsidR="00183B01">
              <w:rPr>
                <w:b/>
                <w:sz w:val="20"/>
                <w:szCs w:val="20"/>
              </w:rPr>
              <w:t>Implantación estatal o en más de una Comunidad o Ciudad Autónoma</w:t>
            </w:r>
            <w:r w:rsidRPr="002172BB">
              <w:rPr>
                <w:b/>
                <w:sz w:val="20"/>
                <w:szCs w:val="20"/>
              </w:rPr>
              <w:t>.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930"/>
        </w:trPr>
        <w:tc>
          <w:tcPr>
            <w:tcW w:w="9360" w:type="dxa"/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0177EB" w:rsidRDefault="000177EB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508"/>
        </w:trPr>
        <w:tc>
          <w:tcPr>
            <w:tcW w:w="9360" w:type="dxa"/>
            <w:shd w:val="clear" w:color="auto" w:fill="D9D9D9"/>
          </w:tcPr>
          <w:p w:rsidR="006974A7" w:rsidRPr="002172BB" w:rsidRDefault="00183B01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 Otra información de la entidad solicitante: auditoría externa del año anterior y sistemas de calidad, etc</w:t>
            </w:r>
            <w:r w:rsidR="006974A7" w:rsidRPr="002172BB">
              <w:rPr>
                <w:b/>
                <w:sz w:val="20"/>
                <w:szCs w:val="20"/>
              </w:rPr>
              <w:t>.</w:t>
            </w:r>
            <w:r w:rsidR="005F5F73">
              <w:rPr>
                <w:b/>
                <w:sz w:val="20"/>
                <w:szCs w:val="20"/>
              </w:rPr>
              <w:t xml:space="preserve"> </w:t>
            </w:r>
            <w:r w:rsidR="005F5F73" w:rsidRPr="005F5F73">
              <w:rPr>
                <w:b/>
                <w:i/>
                <w:sz w:val="20"/>
                <w:szCs w:val="20"/>
              </w:rPr>
              <w:t>(Se deberá aportar documentación acreditativa para su valoración).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1267"/>
        </w:trPr>
        <w:tc>
          <w:tcPr>
            <w:tcW w:w="9360" w:type="dxa"/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15360" w:rsidRDefault="00B15360" w:rsidP="006974A7">
      <w:pPr>
        <w:pStyle w:val="Default"/>
        <w:spacing w:after="120" w:line="201" w:lineRule="atLeast"/>
        <w:ind w:left="-357" w:right="261"/>
        <w:rPr>
          <w:b/>
          <w:sz w:val="20"/>
          <w:szCs w:val="20"/>
        </w:rPr>
      </w:pPr>
    </w:p>
    <w:p w:rsidR="006974A7" w:rsidRPr="002172BB" w:rsidRDefault="006974A7" w:rsidP="006974A7">
      <w:pPr>
        <w:pStyle w:val="Default"/>
        <w:spacing w:after="120" w:line="201" w:lineRule="atLeast"/>
        <w:ind w:left="-357" w:right="261"/>
        <w:rPr>
          <w:b/>
          <w:sz w:val="20"/>
          <w:szCs w:val="20"/>
        </w:rPr>
      </w:pPr>
      <w:r w:rsidRPr="002172BB">
        <w:rPr>
          <w:b/>
          <w:sz w:val="20"/>
          <w:szCs w:val="20"/>
        </w:rPr>
        <w:t>I</w:t>
      </w:r>
      <w:r w:rsidR="00183B01">
        <w:rPr>
          <w:b/>
          <w:sz w:val="20"/>
          <w:szCs w:val="20"/>
        </w:rPr>
        <w:t>II. Experiencia y capacidad de gestión de la entidad: relación de proyectos subvencionados con anterioridad.</w:t>
      </w:r>
      <w:r w:rsidRPr="002172BB">
        <w:rPr>
          <w:b/>
          <w:sz w:val="20"/>
          <w:szCs w:val="20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974A7" w:rsidRPr="002172BB" w:rsidTr="00040659">
        <w:trPr>
          <w:trHeight w:val="508"/>
        </w:trPr>
        <w:tc>
          <w:tcPr>
            <w:tcW w:w="936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Pr="002172BB">
              <w:rPr>
                <w:b/>
                <w:sz w:val="20"/>
                <w:szCs w:val="20"/>
              </w:rPr>
              <w:t>Denominación del proyecto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72B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72BB">
              <w:rPr>
                <w:b/>
                <w:sz w:val="20"/>
                <w:szCs w:val="20"/>
              </w:rPr>
              <w:t>año de convocatoria y Administración concedente.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195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357"/>
        </w:trPr>
        <w:tc>
          <w:tcPr>
            <w:tcW w:w="9360" w:type="dxa"/>
            <w:shd w:val="clear" w:color="auto" w:fill="D9D9D9"/>
          </w:tcPr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r w:rsidRPr="002172BB">
              <w:rPr>
                <w:b/>
                <w:sz w:val="20"/>
                <w:szCs w:val="20"/>
              </w:rPr>
              <w:t>Justificación de los resultados obtenidos en cada proyecto.</w:t>
            </w:r>
          </w:p>
          <w:p w:rsidR="006974A7" w:rsidRPr="002172BB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b/>
                <w:sz w:val="20"/>
                <w:szCs w:val="20"/>
              </w:rPr>
            </w:pPr>
          </w:p>
        </w:tc>
      </w:tr>
      <w:tr w:rsidR="006974A7" w:rsidRPr="002172BB" w:rsidTr="00040659">
        <w:trPr>
          <w:trHeight w:val="1873"/>
        </w:trPr>
        <w:tc>
          <w:tcPr>
            <w:tcW w:w="9360" w:type="dxa"/>
            <w:shd w:val="clear" w:color="auto" w:fill="auto"/>
          </w:tcPr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C2233D" w:rsidRDefault="006974A7" w:rsidP="00040659">
            <w:pPr>
              <w:pStyle w:val="Default"/>
              <w:spacing w:line="201" w:lineRule="atLeast"/>
              <w:ind w:right="260"/>
              <w:jc w:val="both"/>
              <w:rPr>
                <w:sz w:val="20"/>
                <w:szCs w:val="20"/>
              </w:rPr>
            </w:pPr>
          </w:p>
          <w:p w:rsidR="006974A7" w:rsidRPr="002172BB" w:rsidRDefault="006974A7" w:rsidP="00040659">
            <w:pPr>
              <w:pStyle w:val="Default"/>
              <w:spacing w:line="201" w:lineRule="atLeast"/>
              <w:ind w:left="360" w:right="2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974A7" w:rsidRPr="002172BB" w:rsidRDefault="006974A7" w:rsidP="006974A7">
      <w:pPr>
        <w:pStyle w:val="Default"/>
        <w:spacing w:line="201" w:lineRule="atLeast"/>
        <w:ind w:left="60" w:right="260" w:firstLine="200"/>
        <w:rPr>
          <w:sz w:val="20"/>
          <w:szCs w:val="20"/>
          <w:lang w:val="es-ES_tradnl"/>
        </w:rPr>
      </w:pPr>
    </w:p>
    <w:p w:rsidR="006974A7" w:rsidRPr="002172BB" w:rsidRDefault="006974A7" w:rsidP="006974A7">
      <w:pPr>
        <w:pStyle w:val="Default"/>
        <w:spacing w:line="201" w:lineRule="atLeast"/>
        <w:ind w:left="60" w:right="260" w:firstLine="200"/>
        <w:rPr>
          <w:sz w:val="20"/>
          <w:szCs w:val="20"/>
        </w:rPr>
      </w:pPr>
    </w:p>
    <w:p w:rsidR="006974A7" w:rsidRPr="002172BB" w:rsidRDefault="006974A7" w:rsidP="006974A7">
      <w:pPr>
        <w:pStyle w:val="Default"/>
        <w:spacing w:line="201" w:lineRule="atLeast"/>
        <w:ind w:left="-360" w:right="-496"/>
        <w:rPr>
          <w:sz w:val="20"/>
          <w:szCs w:val="20"/>
        </w:rPr>
      </w:pPr>
      <w:r w:rsidRPr="00C3069C">
        <w:rPr>
          <w:sz w:val="18"/>
          <w:szCs w:val="18"/>
        </w:rPr>
        <w:t xml:space="preserve">SRA. DELEGADA DEL GOBIERNO </w:t>
      </w:r>
      <w:r w:rsidR="001C7C74">
        <w:rPr>
          <w:sz w:val="18"/>
          <w:szCs w:val="18"/>
        </w:rPr>
        <w:t>CONTRA</w:t>
      </w:r>
      <w:r w:rsidRPr="00C3069C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VIOLENCIA DE"/>
        </w:smartTagPr>
        <w:r w:rsidRPr="00C3069C">
          <w:rPr>
            <w:sz w:val="18"/>
            <w:szCs w:val="18"/>
          </w:rPr>
          <w:t>LA VIOLENCIA DE</w:t>
        </w:r>
      </w:smartTag>
      <w:r>
        <w:rPr>
          <w:sz w:val="18"/>
          <w:szCs w:val="18"/>
        </w:rPr>
        <w:t xml:space="preserve"> GÉNERO</w:t>
      </w:r>
      <w:r>
        <w:rPr>
          <w:sz w:val="18"/>
          <w:szCs w:val="18"/>
        </w:rPr>
        <w:tab/>
      </w:r>
      <w:r w:rsidRPr="00C3069C">
        <w:rPr>
          <w:sz w:val="18"/>
          <w:szCs w:val="18"/>
        </w:rPr>
        <w:t>C/ Alcalá, 37</w:t>
      </w:r>
      <w:r>
        <w:rPr>
          <w:sz w:val="18"/>
          <w:szCs w:val="18"/>
        </w:rPr>
        <w:t xml:space="preserve">. Madrid </w:t>
      </w:r>
      <w:r w:rsidRPr="00C3069C">
        <w:rPr>
          <w:sz w:val="18"/>
          <w:szCs w:val="18"/>
        </w:rPr>
        <w:t xml:space="preserve">28014 </w:t>
      </w:r>
    </w:p>
    <w:p w:rsidR="006974A7" w:rsidRDefault="006974A7" w:rsidP="006974A7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Century Gothic" w:hAnsi="Century Gothic" w:cs="Arial"/>
          <w:sz w:val="20"/>
        </w:rPr>
      </w:pPr>
    </w:p>
    <w:p w:rsidR="006974A7" w:rsidRDefault="006974A7" w:rsidP="006974A7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Century Gothic" w:hAnsi="Century Gothic" w:cs="Arial"/>
          <w:sz w:val="20"/>
        </w:rPr>
      </w:pPr>
    </w:p>
    <w:p w:rsidR="00F13D65" w:rsidRPr="00F131F4" w:rsidRDefault="00F13D65" w:rsidP="00F13D65">
      <w:pPr>
        <w:pStyle w:val="Default"/>
        <w:spacing w:line="201" w:lineRule="atLeast"/>
        <w:ind w:left="60" w:right="260" w:firstLine="200"/>
        <w:jc w:val="center"/>
        <w:rPr>
          <w:b/>
          <w:sz w:val="20"/>
          <w:szCs w:val="20"/>
        </w:rPr>
      </w:pPr>
    </w:p>
    <w:sectPr w:rsidR="00F13D65" w:rsidRPr="00F131F4" w:rsidSect="003235B7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701" w:header="907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6D" w:rsidRDefault="00CB676D">
      <w:r>
        <w:separator/>
      </w:r>
    </w:p>
  </w:endnote>
  <w:endnote w:type="continuationSeparator" w:id="0">
    <w:p w:rsidR="00CB676D" w:rsidRDefault="00CB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A2" w:rsidRDefault="00E565A2">
    <w:pPr>
      <w:pStyle w:val="Piedepgina"/>
      <w:jc w:val="center"/>
    </w:pPr>
  </w:p>
  <w:p w:rsidR="00E565A2" w:rsidRDefault="00E56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A2" w:rsidRPr="00B53214" w:rsidRDefault="00E565A2">
    <w:pPr>
      <w:pStyle w:val="Piedepgina"/>
      <w:rPr>
        <w:sz w:val="16"/>
        <w:szCs w:val="16"/>
      </w:rPr>
    </w:pPr>
  </w:p>
  <w:tbl>
    <w:tblPr>
      <w:tblW w:w="10146" w:type="dxa"/>
      <w:tblInd w:w="-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2"/>
      <w:gridCol w:w="6843"/>
      <w:gridCol w:w="1701"/>
    </w:tblGrid>
    <w:tr w:rsidR="00E565A2" w:rsidRPr="00B53214" w:rsidTr="00F34B89">
      <w:trPr>
        <w:cantSplit/>
        <w:trHeight w:val="189"/>
      </w:trPr>
      <w:tc>
        <w:tcPr>
          <w:tcW w:w="1602" w:type="dxa"/>
          <w:tcBorders>
            <w:top w:val="nil"/>
          </w:tcBorders>
        </w:tcPr>
        <w:p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</w:tc>
      <w:tc>
        <w:tcPr>
          <w:tcW w:w="6843" w:type="dxa"/>
          <w:tcBorders>
            <w:right w:val="single" w:sz="4" w:space="0" w:color="808080"/>
          </w:tcBorders>
        </w:tcPr>
        <w:p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</w:tc>
      <w:tc>
        <w:tcPr>
          <w:tcW w:w="1701" w:type="dxa"/>
          <w:vMerge w:val="restart"/>
          <w:tcBorders>
            <w:left w:val="nil"/>
          </w:tcBorders>
        </w:tcPr>
        <w:p w:rsidR="00E565A2" w:rsidRDefault="00E565A2" w:rsidP="00491C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Alcalá 37    </w:t>
          </w:r>
        </w:p>
        <w:p w:rsidR="00E565A2" w:rsidRDefault="00E565A2" w:rsidP="00491C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E565A2" w:rsidRDefault="008B74E3" w:rsidP="00491C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91 524 35 64</w:t>
          </w:r>
        </w:p>
        <w:p w:rsidR="00E565A2" w:rsidRPr="00B53214" w:rsidRDefault="00E565A2" w:rsidP="00B121D2">
          <w:pPr>
            <w:pStyle w:val="Piedepgina"/>
            <w:spacing w:line="144" w:lineRule="exact"/>
            <w:rPr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FAX: 91 </w:t>
          </w:r>
          <w:r w:rsidR="00B121D2">
            <w:rPr>
              <w:rFonts w:ascii="Gill Sans MT" w:hAnsi="Gill Sans MT" w:cs="Arial"/>
              <w:sz w:val="14"/>
            </w:rPr>
            <w:t>209 03 50</w:t>
          </w:r>
        </w:p>
      </w:tc>
    </w:tr>
    <w:tr w:rsidR="00E565A2" w:rsidRPr="00B53214" w:rsidTr="009D3D74">
      <w:trPr>
        <w:cantSplit/>
        <w:trHeight w:val="358"/>
      </w:trPr>
      <w:tc>
        <w:tcPr>
          <w:tcW w:w="8445" w:type="dxa"/>
          <w:gridSpan w:val="2"/>
          <w:tcBorders>
            <w:right w:val="single" w:sz="4" w:space="0" w:color="808080"/>
          </w:tcBorders>
        </w:tcPr>
        <w:p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  <w:p w:rsidR="00E565A2" w:rsidRDefault="006A0E4D" w:rsidP="001C7C74">
          <w:pPr>
            <w:pStyle w:val="Piedepgina"/>
            <w:spacing w:line="144" w:lineRule="exact"/>
            <w:rPr>
              <w:sz w:val="14"/>
            </w:rPr>
          </w:pPr>
          <w:hyperlink r:id="rId1" w:history="1">
            <w:r w:rsidR="001C7C74" w:rsidRPr="005712DE">
              <w:rPr>
                <w:rStyle w:val="Hipervnculo"/>
                <w:sz w:val="14"/>
              </w:rPr>
              <w:t>violencia-genero@igualdad.gob.es</w:t>
            </w:r>
          </w:hyperlink>
          <w:r w:rsidR="00E565A2">
            <w:rPr>
              <w:sz w:val="14"/>
            </w:rPr>
            <w:t xml:space="preserve"> </w:t>
          </w:r>
        </w:p>
        <w:p w:rsidR="00F34B89" w:rsidRDefault="00F34B89" w:rsidP="001C7C74">
          <w:pPr>
            <w:pStyle w:val="Piedepgina"/>
            <w:spacing w:line="144" w:lineRule="exact"/>
            <w:rPr>
              <w:sz w:val="14"/>
            </w:rPr>
          </w:pPr>
        </w:p>
        <w:p w:rsidR="00F34B89" w:rsidRPr="00B53214" w:rsidRDefault="00F34B89" w:rsidP="001C7C74">
          <w:pPr>
            <w:pStyle w:val="Piedepgina"/>
            <w:spacing w:line="144" w:lineRule="exact"/>
            <w:rPr>
              <w:sz w:val="14"/>
            </w:rPr>
          </w:pPr>
          <w:r w:rsidRPr="00F34B89">
            <w:rPr>
              <w:sz w:val="14"/>
            </w:rPr>
            <w:t>DIR-3: E04797505</w:t>
          </w:r>
        </w:p>
      </w:tc>
      <w:tc>
        <w:tcPr>
          <w:tcW w:w="1701" w:type="dxa"/>
          <w:vMerge/>
          <w:tcBorders>
            <w:left w:val="nil"/>
          </w:tcBorders>
        </w:tcPr>
        <w:p w:rsidR="00E565A2" w:rsidRPr="00B53214" w:rsidRDefault="00E565A2">
          <w:pPr>
            <w:pStyle w:val="Piedepgina"/>
            <w:spacing w:line="144" w:lineRule="exact"/>
            <w:rPr>
              <w:sz w:val="14"/>
            </w:rPr>
          </w:pPr>
        </w:p>
      </w:tc>
    </w:tr>
  </w:tbl>
  <w:p w:rsidR="00E565A2" w:rsidRDefault="00E565A2" w:rsidP="00BC5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6D" w:rsidRDefault="00CB676D">
      <w:r>
        <w:separator/>
      </w:r>
    </w:p>
  </w:footnote>
  <w:footnote w:type="continuationSeparator" w:id="0">
    <w:p w:rsidR="00CB676D" w:rsidRDefault="00CB676D">
      <w:r>
        <w:continuationSeparator/>
      </w:r>
    </w:p>
  </w:footnote>
  <w:footnote w:id="1">
    <w:p w:rsidR="006974A7" w:rsidRPr="002172BB" w:rsidRDefault="006974A7" w:rsidP="006974A7">
      <w:pPr>
        <w:pStyle w:val="Textonotapie"/>
      </w:pPr>
      <w:r>
        <w:rPr>
          <w:rStyle w:val="Refdenotaalpie"/>
        </w:rPr>
        <w:footnoteRef/>
      </w:r>
      <w:r>
        <w:t xml:space="preserve"> En caso de que se prevea la ejecución del proyecto por varias entidades ejecutantes, deberá relacionar aquí a dichas entidades, tal y como se recoge en </w:t>
      </w:r>
      <w:r w:rsidR="00E44C0E">
        <w:t xml:space="preserve">el apartado 2.a) del artículo </w:t>
      </w:r>
      <w:r w:rsidR="00EC5E36">
        <w:t>5</w:t>
      </w:r>
      <w:r>
        <w:t xml:space="preserve"> de la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6481"/>
      <w:gridCol w:w="1555"/>
    </w:tblGrid>
    <w:tr w:rsidR="00E565A2" w:rsidTr="009D3D74">
      <w:trPr>
        <w:cantSplit/>
        <w:trHeight w:val="1266"/>
      </w:trPr>
      <w:tc>
        <w:tcPr>
          <w:tcW w:w="1445" w:type="dxa"/>
          <w:vMerge w:val="restart"/>
        </w:tcPr>
        <w:p w:rsidR="00E565A2" w:rsidRDefault="00E565A2">
          <w:pPr>
            <w:pStyle w:val="Encabezado"/>
          </w:pPr>
        </w:p>
      </w:tc>
      <w:tc>
        <w:tcPr>
          <w:tcW w:w="6481" w:type="dxa"/>
          <w:vMerge w:val="restart"/>
        </w:tcPr>
        <w:p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  <w:p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  <w:p w:rsidR="00E565A2" w:rsidRDefault="00E565A2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1555" w:type="dxa"/>
          <w:tcBorders>
            <w:bottom w:val="single" w:sz="4" w:space="0" w:color="808080"/>
          </w:tcBorders>
        </w:tcPr>
        <w:p w:rsidR="00E565A2" w:rsidRDefault="006A0E4D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4.15pt;margin-top:8.85pt;width:43.2pt;height:45.1pt;z-index:251657728;mso-position-horizontal-relative:text;mso-position-vertical-relative:text" wrapcoords="-372 0 -372 21240 21600 21240 21600 0 -372 0">
                <v:imagedata r:id="rId1" o:title=""/>
              </v:shape>
              <o:OLEObject Type="Embed" ProgID="MSPhotoEd.3" ShapeID="_x0000_s2053" DrawAspect="Content" ObjectID="_1770754228" r:id="rId2"/>
            </w:object>
          </w:r>
        </w:p>
      </w:tc>
    </w:tr>
    <w:tr w:rsidR="00E565A2" w:rsidTr="009D3D74">
      <w:trPr>
        <w:cantSplit/>
        <w:trHeight w:val="535"/>
      </w:trPr>
      <w:tc>
        <w:tcPr>
          <w:tcW w:w="1445" w:type="dxa"/>
          <w:vMerge/>
        </w:tcPr>
        <w:p w:rsidR="00E565A2" w:rsidRDefault="00E565A2">
          <w:pPr>
            <w:pStyle w:val="Encabezado"/>
          </w:pPr>
        </w:p>
      </w:tc>
      <w:tc>
        <w:tcPr>
          <w:tcW w:w="6481" w:type="dxa"/>
          <w:vMerge/>
        </w:tcPr>
        <w:p w:rsidR="00E565A2" w:rsidRDefault="00E565A2">
          <w:pPr>
            <w:pStyle w:val="Encabezado"/>
          </w:pPr>
        </w:p>
      </w:tc>
      <w:tc>
        <w:tcPr>
          <w:tcW w:w="1555" w:type="dxa"/>
          <w:tcBorders>
            <w:top w:val="single" w:sz="4" w:space="0" w:color="808080"/>
          </w:tcBorders>
        </w:tcPr>
        <w:p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  <w:p w:rsidR="00E565A2" w:rsidRDefault="00E565A2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E565A2" w:rsidRDefault="00E56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E81"/>
    <w:multiLevelType w:val="hybridMultilevel"/>
    <w:tmpl w:val="646034B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E15F4"/>
    <w:multiLevelType w:val="hybridMultilevel"/>
    <w:tmpl w:val="C8308FBC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47C"/>
    <w:multiLevelType w:val="hybridMultilevel"/>
    <w:tmpl w:val="7F8A7926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122C"/>
    <w:multiLevelType w:val="hybridMultilevel"/>
    <w:tmpl w:val="AB28B4A8"/>
    <w:lvl w:ilvl="0" w:tplc="6E02E5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70568"/>
    <w:multiLevelType w:val="hybridMultilevel"/>
    <w:tmpl w:val="3BA45A2E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0F4A"/>
    <w:multiLevelType w:val="hybridMultilevel"/>
    <w:tmpl w:val="C7E08AF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825DE"/>
    <w:multiLevelType w:val="multilevel"/>
    <w:tmpl w:val="5E5C8C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E72CDC"/>
    <w:multiLevelType w:val="hybridMultilevel"/>
    <w:tmpl w:val="F7B8E244"/>
    <w:lvl w:ilvl="0" w:tplc="69B6D7D4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B90704"/>
    <w:multiLevelType w:val="hybridMultilevel"/>
    <w:tmpl w:val="8FB0F7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3F7F"/>
    <w:multiLevelType w:val="hybridMultilevel"/>
    <w:tmpl w:val="91725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F01A8"/>
    <w:multiLevelType w:val="hybridMultilevel"/>
    <w:tmpl w:val="805EF32A"/>
    <w:lvl w:ilvl="0" w:tplc="F3A46E5A">
      <w:start w:val="1"/>
      <w:numFmt w:val="bullet"/>
      <w:lvlText w:val="o"/>
      <w:lvlJc w:val="left"/>
      <w:pPr>
        <w:tabs>
          <w:tab w:val="num" w:pos="1137"/>
        </w:tabs>
        <w:ind w:left="1137" w:hanging="43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C5013"/>
    <w:multiLevelType w:val="hybridMultilevel"/>
    <w:tmpl w:val="952E9594"/>
    <w:lvl w:ilvl="0" w:tplc="7728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s-ES_trad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A"/>
    <w:rsid w:val="00003C9C"/>
    <w:rsid w:val="0001065F"/>
    <w:rsid w:val="00010F80"/>
    <w:rsid w:val="000148CC"/>
    <w:rsid w:val="00015E01"/>
    <w:rsid w:val="000177EB"/>
    <w:rsid w:val="0002080B"/>
    <w:rsid w:val="00023352"/>
    <w:rsid w:val="00032C76"/>
    <w:rsid w:val="00034E18"/>
    <w:rsid w:val="00040659"/>
    <w:rsid w:val="00043C11"/>
    <w:rsid w:val="000458E8"/>
    <w:rsid w:val="000462B6"/>
    <w:rsid w:val="00047A35"/>
    <w:rsid w:val="0005523E"/>
    <w:rsid w:val="00060C0A"/>
    <w:rsid w:val="00070125"/>
    <w:rsid w:val="000703FF"/>
    <w:rsid w:val="0007148D"/>
    <w:rsid w:val="000728B9"/>
    <w:rsid w:val="0008435D"/>
    <w:rsid w:val="00090959"/>
    <w:rsid w:val="000912BC"/>
    <w:rsid w:val="00094A90"/>
    <w:rsid w:val="000958FF"/>
    <w:rsid w:val="000A28E4"/>
    <w:rsid w:val="000A3174"/>
    <w:rsid w:val="000A6872"/>
    <w:rsid w:val="000B4050"/>
    <w:rsid w:val="000C1260"/>
    <w:rsid w:val="000C221D"/>
    <w:rsid w:val="000C38A7"/>
    <w:rsid w:val="000D0CE0"/>
    <w:rsid w:val="000D28EC"/>
    <w:rsid w:val="000D5352"/>
    <w:rsid w:val="000F0059"/>
    <w:rsid w:val="000F5CBF"/>
    <w:rsid w:val="001149CE"/>
    <w:rsid w:val="00115EC7"/>
    <w:rsid w:val="00116F85"/>
    <w:rsid w:val="0011765F"/>
    <w:rsid w:val="00135EAD"/>
    <w:rsid w:val="00135F89"/>
    <w:rsid w:val="0014036A"/>
    <w:rsid w:val="001472E5"/>
    <w:rsid w:val="00150A3F"/>
    <w:rsid w:val="00150F09"/>
    <w:rsid w:val="00150FD1"/>
    <w:rsid w:val="0016144D"/>
    <w:rsid w:val="0016734C"/>
    <w:rsid w:val="001673A2"/>
    <w:rsid w:val="00176294"/>
    <w:rsid w:val="0017700E"/>
    <w:rsid w:val="00180509"/>
    <w:rsid w:val="001810F9"/>
    <w:rsid w:val="00183B01"/>
    <w:rsid w:val="001860A4"/>
    <w:rsid w:val="00190F3C"/>
    <w:rsid w:val="001925A7"/>
    <w:rsid w:val="001A1C63"/>
    <w:rsid w:val="001A386A"/>
    <w:rsid w:val="001A7A70"/>
    <w:rsid w:val="001B15D6"/>
    <w:rsid w:val="001B42CC"/>
    <w:rsid w:val="001B7D2C"/>
    <w:rsid w:val="001C1DB0"/>
    <w:rsid w:val="001C7C74"/>
    <w:rsid w:val="001D131B"/>
    <w:rsid w:val="001E03A1"/>
    <w:rsid w:val="0020317A"/>
    <w:rsid w:val="0020345C"/>
    <w:rsid w:val="00205F6A"/>
    <w:rsid w:val="00206FB8"/>
    <w:rsid w:val="00214F92"/>
    <w:rsid w:val="00220BC6"/>
    <w:rsid w:val="0023012C"/>
    <w:rsid w:val="002316C9"/>
    <w:rsid w:val="00233E1D"/>
    <w:rsid w:val="00234591"/>
    <w:rsid w:val="002511A6"/>
    <w:rsid w:val="0025304E"/>
    <w:rsid w:val="00257F06"/>
    <w:rsid w:val="0026694F"/>
    <w:rsid w:val="00277453"/>
    <w:rsid w:val="002810A1"/>
    <w:rsid w:val="00283AA0"/>
    <w:rsid w:val="0028581D"/>
    <w:rsid w:val="00292BC4"/>
    <w:rsid w:val="002964AB"/>
    <w:rsid w:val="002A38C8"/>
    <w:rsid w:val="002B0F6C"/>
    <w:rsid w:val="002B175F"/>
    <w:rsid w:val="002B337D"/>
    <w:rsid w:val="002C6E9D"/>
    <w:rsid w:val="002D1AB6"/>
    <w:rsid w:val="002D3790"/>
    <w:rsid w:val="002E0FBF"/>
    <w:rsid w:val="002E3070"/>
    <w:rsid w:val="002F0223"/>
    <w:rsid w:val="002F1875"/>
    <w:rsid w:val="0030255A"/>
    <w:rsid w:val="00310C1B"/>
    <w:rsid w:val="00311E8A"/>
    <w:rsid w:val="003126A7"/>
    <w:rsid w:val="00313755"/>
    <w:rsid w:val="0031673F"/>
    <w:rsid w:val="003203CC"/>
    <w:rsid w:val="00320A96"/>
    <w:rsid w:val="0032127C"/>
    <w:rsid w:val="003235B7"/>
    <w:rsid w:val="003346CC"/>
    <w:rsid w:val="00336FBA"/>
    <w:rsid w:val="00342E37"/>
    <w:rsid w:val="003516DC"/>
    <w:rsid w:val="00352D84"/>
    <w:rsid w:val="00354C4A"/>
    <w:rsid w:val="00357829"/>
    <w:rsid w:val="003663ED"/>
    <w:rsid w:val="00371021"/>
    <w:rsid w:val="00373710"/>
    <w:rsid w:val="003759EB"/>
    <w:rsid w:val="0037637B"/>
    <w:rsid w:val="00391345"/>
    <w:rsid w:val="00394B84"/>
    <w:rsid w:val="0039558F"/>
    <w:rsid w:val="003A5389"/>
    <w:rsid w:val="003A703A"/>
    <w:rsid w:val="003C4E56"/>
    <w:rsid w:val="003D16CE"/>
    <w:rsid w:val="003D37F1"/>
    <w:rsid w:val="003D6B28"/>
    <w:rsid w:val="003E661F"/>
    <w:rsid w:val="003E7BF2"/>
    <w:rsid w:val="00405EE1"/>
    <w:rsid w:val="004120CC"/>
    <w:rsid w:val="0041284A"/>
    <w:rsid w:val="00414212"/>
    <w:rsid w:val="00423BE1"/>
    <w:rsid w:val="0042783D"/>
    <w:rsid w:val="0043187C"/>
    <w:rsid w:val="004400B9"/>
    <w:rsid w:val="00442D6E"/>
    <w:rsid w:val="0044358A"/>
    <w:rsid w:val="00443DC6"/>
    <w:rsid w:val="0044712D"/>
    <w:rsid w:val="0045762D"/>
    <w:rsid w:val="00463B76"/>
    <w:rsid w:val="004644D6"/>
    <w:rsid w:val="00471158"/>
    <w:rsid w:val="00471DA0"/>
    <w:rsid w:val="00472931"/>
    <w:rsid w:val="00472CF1"/>
    <w:rsid w:val="00483EEF"/>
    <w:rsid w:val="004842FC"/>
    <w:rsid w:val="00484BF6"/>
    <w:rsid w:val="00485A08"/>
    <w:rsid w:val="00491C97"/>
    <w:rsid w:val="00493AF9"/>
    <w:rsid w:val="0049606B"/>
    <w:rsid w:val="004A1CD1"/>
    <w:rsid w:val="004A2FC4"/>
    <w:rsid w:val="004B22E7"/>
    <w:rsid w:val="004B2A7D"/>
    <w:rsid w:val="004B3059"/>
    <w:rsid w:val="004B4799"/>
    <w:rsid w:val="004C33AD"/>
    <w:rsid w:val="004C68DF"/>
    <w:rsid w:val="004D23FA"/>
    <w:rsid w:val="004F05CE"/>
    <w:rsid w:val="004F11CA"/>
    <w:rsid w:val="004F6AA7"/>
    <w:rsid w:val="00502E9D"/>
    <w:rsid w:val="00505934"/>
    <w:rsid w:val="0050784D"/>
    <w:rsid w:val="005105D9"/>
    <w:rsid w:val="005259AE"/>
    <w:rsid w:val="0054393C"/>
    <w:rsid w:val="00544098"/>
    <w:rsid w:val="005446B8"/>
    <w:rsid w:val="00544826"/>
    <w:rsid w:val="0054658E"/>
    <w:rsid w:val="00547BD5"/>
    <w:rsid w:val="00552BB9"/>
    <w:rsid w:val="00560FEE"/>
    <w:rsid w:val="00561131"/>
    <w:rsid w:val="00572D83"/>
    <w:rsid w:val="00575692"/>
    <w:rsid w:val="0059331B"/>
    <w:rsid w:val="00595A67"/>
    <w:rsid w:val="00597E5F"/>
    <w:rsid w:val="005A0890"/>
    <w:rsid w:val="005B1443"/>
    <w:rsid w:val="005B2ABF"/>
    <w:rsid w:val="005D7758"/>
    <w:rsid w:val="005E1ED2"/>
    <w:rsid w:val="005E371F"/>
    <w:rsid w:val="005E47CE"/>
    <w:rsid w:val="005E7580"/>
    <w:rsid w:val="005F0486"/>
    <w:rsid w:val="005F1516"/>
    <w:rsid w:val="005F18D3"/>
    <w:rsid w:val="005F5F73"/>
    <w:rsid w:val="006010F5"/>
    <w:rsid w:val="00604BFA"/>
    <w:rsid w:val="006073FB"/>
    <w:rsid w:val="006102B2"/>
    <w:rsid w:val="006224A5"/>
    <w:rsid w:val="006260E2"/>
    <w:rsid w:val="00631453"/>
    <w:rsid w:val="00631EB3"/>
    <w:rsid w:val="006428BD"/>
    <w:rsid w:val="00671A3A"/>
    <w:rsid w:val="0067314F"/>
    <w:rsid w:val="00673473"/>
    <w:rsid w:val="006750E6"/>
    <w:rsid w:val="00677795"/>
    <w:rsid w:val="00683D1A"/>
    <w:rsid w:val="0068594B"/>
    <w:rsid w:val="006924FE"/>
    <w:rsid w:val="00694094"/>
    <w:rsid w:val="00696E39"/>
    <w:rsid w:val="006974A7"/>
    <w:rsid w:val="006A0E4D"/>
    <w:rsid w:val="006A61FF"/>
    <w:rsid w:val="006C36F7"/>
    <w:rsid w:val="006C3727"/>
    <w:rsid w:val="006D35D5"/>
    <w:rsid w:val="006D5728"/>
    <w:rsid w:val="006E04F0"/>
    <w:rsid w:val="006E0CE2"/>
    <w:rsid w:val="006F3CCF"/>
    <w:rsid w:val="0071756D"/>
    <w:rsid w:val="00717C1F"/>
    <w:rsid w:val="007244A0"/>
    <w:rsid w:val="00727296"/>
    <w:rsid w:val="007346BA"/>
    <w:rsid w:val="00740BC7"/>
    <w:rsid w:val="00742F66"/>
    <w:rsid w:val="007542A4"/>
    <w:rsid w:val="007558F6"/>
    <w:rsid w:val="00757B00"/>
    <w:rsid w:val="00761532"/>
    <w:rsid w:val="0079024B"/>
    <w:rsid w:val="00791E1C"/>
    <w:rsid w:val="007930C0"/>
    <w:rsid w:val="0079462A"/>
    <w:rsid w:val="007A0B0E"/>
    <w:rsid w:val="007A56C0"/>
    <w:rsid w:val="007A7EFB"/>
    <w:rsid w:val="007B4721"/>
    <w:rsid w:val="007B58EC"/>
    <w:rsid w:val="007B6637"/>
    <w:rsid w:val="007C2D06"/>
    <w:rsid w:val="007C4EEA"/>
    <w:rsid w:val="007D0BFD"/>
    <w:rsid w:val="007D2F9A"/>
    <w:rsid w:val="007D33DC"/>
    <w:rsid w:val="007D4B2B"/>
    <w:rsid w:val="007D73F0"/>
    <w:rsid w:val="007E4A0D"/>
    <w:rsid w:val="007E7EBD"/>
    <w:rsid w:val="007F230D"/>
    <w:rsid w:val="007F5FFA"/>
    <w:rsid w:val="007F718E"/>
    <w:rsid w:val="00810D5F"/>
    <w:rsid w:val="00813A94"/>
    <w:rsid w:val="0081465E"/>
    <w:rsid w:val="00825078"/>
    <w:rsid w:val="00833E60"/>
    <w:rsid w:val="0083402F"/>
    <w:rsid w:val="00834338"/>
    <w:rsid w:val="00844180"/>
    <w:rsid w:val="0084463E"/>
    <w:rsid w:val="00844EC2"/>
    <w:rsid w:val="00856690"/>
    <w:rsid w:val="008575C3"/>
    <w:rsid w:val="00857FEB"/>
    <w:rsid w:val="008627DD"/>
    <w:rsid w:val="00866FD5"/>
    <w:rsid w:val="008734A3"/>
    <w:rsid w:val="00883D1C"/>
    <w:rsid w:val="00884383"/>
    <w:rsid w:val="008A3F64"/>
    <w:rsid w:val="008A6556"/>
    <w:rsid w:val="008B03EC"/>
    <w:rsid w:val="008B0459"/>
    <w:rsid w:val="008B2BE8"/>
    <w:rsid w:val="008B5B02"/>
    <w:rsid w:val="008B71BE"/>
    <w:rsid w:val="008B7320"/>
    <w:rsid w:val="008B74E3"/>
    <w:rsid w:val="008C477D"/>
    <w:rsid w:val="008C6394"/>
    <w:rsid w:val="008D0C9B"/>
    <w:rsid w:val="008D64DA"/>
    <w:rsid w:val="008E5BD9"/>
    <w:rsid w:val="008F5645"/>
    <w:rsid w:val="008F6D1E"/>
    <w:rsid w:val="00903FDC"/>
    <w:rsid w:val="00910B93"/>
    <w:rsid w:val="00915D70"/>
    <w:rsid w:val="009162A2"/>
    <w:rsid w:val="009208AA"/>
    <w:rsid w:val="009213D6"/>
    <w:rsid w:val="00937892"/>
    <w:rsid w:val="00943C61"/>
    <w:rsid w:val="00957F2A"/>
    <w:rsid w:val="009630EA"/>
    <w:rsid w:val="00966553"/>
    <w:rsid w:val="00972EEB"/>
    <w:rsid w:val="00980223"/>
    <w:rsid w:val="00982C5B"/>
    <w:rsid w:val="00985D56"/>
    <w:rsid w:val="00987E87"/>
    <w:rsid w:val="00991712"/>
    <w:rsid w:val="009940EF"/>
    <w:rsid w:val="00995EF3"/>
    <w:rsid w:val="009A5602"/>
    <w:rsid w:val="009B14AE"/>
    <w:rsid w:val="009B1740"/>
    <w:rsid w:val="009B7B6C"/>
    <w:rsid w:val="009C111B"/>
    <w:rsid w:val="009C2AE5"/>
    <w:rsid w:val="009D1A84"/>
    <w:rsid w:val="009D3D74"/>
    <w:rsid w:val="009E23AC"/>
    <w:rsid w:val="009F0FAD"/>
    <w:rsid w:val="00A02A78"/>
    <w:rsid w:val="00A0637F"/>
    <w:rsid w:val="00A07071"/>
    <w:rsid w:val="00A16EA0"/>
    <w:rsid w:val="00A27F19"/>
    <w:rsid w:val="00A33A01"/>
    <w:rsid w:val="00A33FAD"/>
    <w:rsid w:val="00A36CAE"/>
    <w:rsid w:val="00A4312A"/>
    <w:rsid w:val="00A47CE8"/>
    <w:rsid w:val="00A47E0C"/>
    <w:rsid w:val="00A56E31"/>
    <w:rsid w:val="00A57AC4"/>
    <w:rsid w:val="00A65472"/>
    <w:rsid w:val="00A7447C"/>
    <w:rsid w:val="00A765AC"/>
    <w:rsid w:val="00A76CEF"/>
    <w:rsid w:val="00A80C05"/>
    <w:rsid w:val="00A905C2"/>
    <w:rsid w:val="00A91086"/>
    <w:rsid w:val="00AA1225"/>
    <w:rsid w:val="00AA62AD"/>
    <w:rsid w:val="00AB5CFA"/>
    <w:rsid w:val="00AC7C2A"/>
    <w:rsid w:val="00AD6034"/>
    <w:rsid w:val="00AD7284"/>
    <w:rsid w:val="00AE2A9D"/>
    <w:rsid w:val="00AE751F"/>
    <w:rsid w:val="00B035D8"/>
    <w:rsid w:val="00B05AB4"/>
    <w:rsid w:val="00B061E3"/>
    <w:rsid w:val="00B11946"/>
    <w:rsid w:val="00B121D2"/>
    <w:rsid w:val="00B14CAE"/>
    <w:rsid w:val="00B15360"/>
    <w:rsid w:val="00B24490"/>
    <w:rsid w:val="00B457DE"/>
    <w:rsid w:val="00B53214"/>
    <w:rsid w:val="00B5483E"/>
    <w:rsid w:val="00B6251F"/>
    <w:rsid w:val="00B77A75"/>
    <w:rsid w:val="00B868E1"/>
    <w:rsid w:val="00B87B8C"/>
    <w:rsid w:val="00B91CBA"/>
    <w:rsid w:val="00B93534"/>
    <w:rsid w:val="00B971C9"/>
    <w:rsid w:val="00BA2984"/>
    <w:rsid w:val="00BA6535"/>
    <w:rsid w:val="00BB7234"/>
    <w:rsid w:val="00BC1FEB"/>
    <w:rsid w:val="00BC37B8"/>
    <w:rsid w:val="00BC5237"/>
    <w:rsid w:val="00BC54DB"/>
    <w:rsid w:val="00BC7A92"/>
    <w:rsid w:val="00BD4250"/>
    <w:rsid w:val="00BE74CD"/>
    <w:rsid w:val="00C030CE"/>
    <w:rsid w:val="00C078A3"/>
    <w:rsid w:val="00C111AA"/>
    <w:rsid w:val="00C16A63"/>
    <w:rsid w:val="00C30428"/>
    <w:rsid w:val="00C429EB"/>
    <w:rsid w:val="00C463F5"/>
    <w:rsid w:val="00C5469B"/>
    <w:rsid w:val="00C56472"/>
    <w:rsid w:val="00C62FC8"/>
    <w:rsid w:val="00C63568"/>
    <w:rsid w:val="00C64719"/>
    <w:rsid w:val="00C7023D"/>
    <w:rsid w:val="00C737D7"/>
    <w:rsid w:val="00C73E28"/>
    <w:rsid w:val="00C743D7"/>
    <w:rsid w:val="00C745B5"/>
    <w:rsid w:val="00C7556E"/>
    <w:rsid w:val="00C8764B"/>
    <w:rsid w:val="00C96EC2"/>
    <w:rsid w:val="00CA125D"/>
    <w:rsid w:val="00CA3B78"/>
    <w:rsid w:val="00CA3BB9"/>
    <w:rsid w:val="00CA4E83"/>
    <w:rsid w:val="00CB676D"/>
    <w:rsid w:val="00CD24B6"/>
    <w:rsid w:val="00CD7DBD"/>
    <w:rsid w:val="00CE14EE"/>
    <w:rsid w:val="00CF3307"/>
    <w:rsid w:val="00D02210"/>
    <w:rsid w:val="00D22B38"/>
    <w:rsid w:val="00D26AE5"/>
    <w:rsid w:val="00D30151"/>
    <w:rsid w:val="00D30D68"/>
    <w:rsid w:val="00D3413B"/>
    <w:rsid w:val="00D36B65"/>
    <w:rsid w:val="00D55EBA"/>
    <w:rsid w:val="00D56A35"/>
    <w:rsid w:val="00D5746E"/>
    <w:rsid w:val="00D662CE"/>
    <w:rsid w:val="00D66438"/>
    <w:rsid w:val="00D664C2"/>
    <w:rsid w:val="00D7192D"/>
    <w:rsid w:val="00D73597"/>
    <w:rsid w:val="00D83983"/>
    <w:rsid w:val="00D92453"/>
    <w:rsid w:val="00D951FE"/>
    <w:rsid w:val="00DA07C5"/>
    <w:rsid w:val="00DA72C6"/>
    <w:rsid w:val="00DA7554"/>
    <w:rsid w:val="00DB14D8"/>
    <w:rsid w:val="00DB6567"/>
    <w:rsid w:val="00DC0A4E"/>
    <w:rsid w:val="00DC2913"/>
    <w:rsid w:val="00DC3AEC"/>
    <w:rsid w:val="00DC4B53"/>
    <w:rsid w:val="00DC4C4C"/>
    <w:rsid w:val="00DC539A"/>
    <w:rsid w:val="00DD1DB1"/>
    <w:rsid w:val="00DD6480"/>
    <w:rsid w:val="00DE5B2F"/>
    <w:rsid w:val="00DE6850"/>
    <w:rsid w:val="00DF3BDE"/>
    <w:rsid w:val="00DF75D5"/>
    <w:rsid w:val="00E25B97"/>
    <w:rsid w:val="00E25C08"/>
    <w:rsid w:val="00E27AB5"/>
    <w:rsid w:val="00E27BD4"/>
    <w:rsid w:val="00E33235"/>
    <w:rsid w:val="00E35FA6"/>
    <w:rsid w:val="00E43AB0"/>
    <w:rsid w:val="00E44C0E"/>
    <w:rsid w:val="00E55692"/>
    <w:rsid w:val="00E565A2"/>
    <w:rsid w:val="00E6445E"/>
    <w:rsid w:val="00E64614"/>
    <w:rsid w:val="00E64C26"/>
    <w:rsid w:val="00E671F3"/>
    <w:rsid w:val="00E67B78"/>
    <w:rsid w:val="00E800CA"/>
    <w:rsid w:val="00E82F38"/>
    <w:rsid w:val="00E84372"/>
    <w:rsid w:val="00E8559C"/>
    <w:rsid w:val="00E87F0B"/>
    <w:rsid w:val="00E90D39"/>
    <w:rsid w:val="00E910FD"/>
    <w:rsid w:val="00E951A4"/>
    <w:rsid w:val="00E9788C"/>
    <w:rsid w:val="00EB0B16"/>
    <w:rsid w:val="00EB31D1"/>
    <w:rsid w:val="00EC5E36"/>
    <w:rsid w:val="00ED00F6"/>
    <w:rsid w:val="00ED0E9C"/>
    <w:rsid w:val="00EF3853"/>
    <w:rsid w:val="00F0519C"/>
    <w:rsid w:val="00F11DA1"/>
    <w:rsid w:val="00F13D65"/>
    <w:rsid w:val="00F165EA"/>
    <w:rsid w:val="00F2732B"/>
    <w:rsid w:val="00F34B89"/>
    <w:rsid w:val="00F35F01"/>
    <w:rsid w:val="00F35F6D"/>
    <w:rsid w:val="00F400AE"/>
    <w:rsid w:val="00F405BE"/>
    <w:rsid w:val="00F563E3"/>
    <w:rsid w:val="00F62361"/>
    <w:rsid w:val="00F625F6"/>
    <w:rsid w:val="00F650CF"/>
    <w:rsid w:val="00F70EA8"/>
    <w:rsid w:val="00F71CDD"/>
    <w:rsid w:val="00F75296"/>
    <w:rsid w:val="00F7590B"/>
    <w:rsid w:val="00F76CB6"/>
    <w:rsid w:val="00F76DC0"/>
    <w:rsid w:val="00F7788C"/>
    <w:rsid w:val="00F77BA1"/>
    <w:rsid w:val="00FA5057"/>
    <w:rsid w:val="00FB29A5"/>
    <w:rsid w:val="00FB2C8B"/>
    <w:rsid w:val="00FC2EF5"/>
    <w:rsid w:val="00FD2310"/>
    <w:rsid w:val="00FD552A"/>
    <w:rsid w:val="00FD702D"/>
    <w:rsid w:val="00FE14C0"/>
    <w:rsid w:val="00FE323E"/>
    <w:rsid w:val="00FE7221"/>
    <w:rsid w:val="00FF1AEF"/>
    <w:rsid w:val="00FF1C62"/>
    <w:rsid w:val="00FF1D28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4F2C5C9F"/>
  <w15:chartTrackingRefBased/>
  <w15:docId w15:val="{6128A7C0-5EFC-4BC1-9CD2-C2B29F8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7D"/>
    <w:pPr>
      <w:jc w:val="both"/>
    </w:pPr>
    <w:rPr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F75D5"/>
    <w:rPr>
      <w:rFonts w:ascii="Tahoma" w:hAnsi="Tahoma" w:cs="Tahoma"/>
      <w:sz w:val="16"/>
      <w:szCs w:val="16"/>
    </w:rPr>
  </w:style>
  <w:style w:type="character" w:styleId="Hipervnculo">
    <w:name w:val="Hyperlink"/>
    <w:rsid w:val="00C64719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EF3853"/>
    <w:rPr>
      <w:sz w:val="24"/>
      <w:szCs w:val="24"/>
    </w:rPr>
  </w:style>
  <w:style w:type="paragraph" w:customStyle="1" w:styleId="Default">
    <w:name w:val="Default"/>
    <w:rsid w:val="007A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semiHidden/>
    <w:rsid w:val="00176294"/>
    <w:rPr>
      <w:sz w:val="16"/>
      <w:szCs w:val="16"/>
    </w:rPr>
  </w:style>
  <w:style w:type="paragraph" w:styleId="Textocomentario">
    <w:name w:val="annotation text"/>
    <w:basedOn w:val="Normal"/>
    <w:semiHidden/>
    <w:rsid w:val="00176294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176294"/>
    <w:rPr>
      <w:b/>
      <w:bCs/>
    </w:rPr>
  </w:style>
  <w:style w:type="paragraph" w:customStyle="1" w:styleId="parrafo1">
    <w:name w:val="parrafo1"/>
    <w:basedOn w:val="Normal"/>
    <w:rsid w:val="00233E1D"/>
    <w:pPr>
      <w:spacing w:before="180" w:after="180"/>
      <w:ind w:firstLine="360"/>
    </w:pPr>
  </w:style>
  <w:style w:type="paragraph" w:styleId="NormalWeb">
    <w:name w:val="Normal (Web)"/>
    <w:basedOn w:val="Normal"/>
    <w:rsid w:val="000B4050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styleId="Textonotapie">
    <w:name w:val="footnote text"/>
    <w:basedOn w:val="Normal"/>
    <w:link w:val="TextonotapieCar"/>
    <w:semiHidden/>
    <w:rsid w:val="008734A3"/>
    <w:rPr>
      <w:sz w:val="20"/>
    </w:rPr>
  </w:style>
  <w:style w:type="character" w:styleId="Refdenotaalpie">
    <w:name w:val="footnote reference"/>
    <w:semiHidden/>
    <w:rsid w:val="008734A3"/>
    <w:rPr>
      <w:vertAlign w:val="superscript"/>
    </w:rPr>
  </w:style>
  <w:style w:type="paragraph" w:customStyle="1" w:styleId="Pa13">
    <w:name w:val="Pa13"/>
    <w:basedOn w:val="Default"/>
    <w:next w:val="Default"/>
    <w:rsid w:val="007A7EFB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A7EFB"/>
    <w:pPr>
      <w:spacing w:line="201" w:lineRule="atLeast"/>
    </w:pPr>
    <w:rPr>
      <w:rFonts w:cs="Times New Roman"/>
      <w:color w:val="auto"/>
    </w:rPr>
  </w:style>
  <w:style w:type="character" w:customStyle="1" w:styleId="TextonotapieCar">
    <w:name w:val="Texto nota pie Car"/>
    <w:link w:val="Textonotapie"/>
    <w:semiHidden/>
    <w:locked/>
    <w:rsid w:val="00491C97"/>
    <w:rPr>
      <w:lang w:val="es-ES" w:eastAsia="es-ES" w:bidi="ar-SA"/>
    </w:rPr>
  </w:style>
  <w:style w:type="paragraph" w:styleId="Revisin">
    <w:name w:val="Revision"/>
    <w:hidden/>
    <w:uiPriority w:val="99"/>
    <w:semiHidden/>
    <w:rsid w:val="00D5746E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60">
      <w:bodyDiv w:val="1"/>
      <w:marLeft w:val="124"/>
      <w:marRight w:val="1450"/>
      <w:marTop w:val="2662"/>
      <w:marBottom w:val="3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olencia-genero@igualdad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MRAA\Datos%20de%20programa\Microsoft\Plantillas\Modelo%20de%20carta%202%20hoj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2 hojas.dot</Template>
  <TotalTime>1</TotalTime>
  <Pages>2</Pages>
  <Words>211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Links>
    <vt:vector size="6" baseType="variant"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mailto:violencia-genero@igualdad.gob.es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Ángeles Zúñiga Salvador</dc:creator>
  <cp:keywords/>
  <cp:lastModifiedBy>Giménez Santamarina. Mª Cristina</cp:lastModifiedBy>
  <cp:revision>3</cp:revision>
  <cp:lastPrinted>2016-12-28T16:26:00Z</cp:lastPrinted>
  <dcterms:created xsi:type="dcterms:W3CDTF">2024-02-29T22:23:00Z</dcterms:created>
  <dcterms:modified xsi:type="dcterms:W3CDTF">2024-02-29T22:24:00Z</dcterms:modified>
</cp:coreProperties>
</file>