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-1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2410"/>
      </w:tblGrid>
      <w:tr w:rsidR="004B2A7D" w:rsidRPr="00CF321C" w14:paraId="1F65A6D8" w14:textId="77777777" w:rsidTr="00DC4C4C">
        <w:trPr>
          <w:cantSplit/>
          <w:trHeight w:val="568"/>
        </w:trPr>
        <w:tc>
          <w:tcPr>
            <w:tcW w:w="1346" w:type="dxa"/>
            <w:vMerge w:val="restart"/>
          </w:tcPr>
          <w:p w14:paraId="21EFA8F1" w14:textId="77777777" w:rsidR="004B2A7D" w:rsidRDefault="00537CC7" w:rsidP="00DC4C4C">
            <w:pPr>
              <w:pStyle w:val="Encabezado"/>
            </w:pPr>
            <w:r>
              <w:rPr>
                <w:noProof/>
                <w:lang w:val="es-ES"/>
              </w:rPr>
              <w:drawing>
                <wp:inline distT="0" distB="0" distL="0" distR="0" wp14:anchorId="2BB26C37" wp14:editId="76EE4009">
                  <wp:extent cx="762000" cy="762000"/>
                  <wp:effectExtent l="0" t="0" r="0" b="0"/>
                  <wp:docPr id="1" name="Imagen 1" descr="escud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0230E744" w14:textId="77777777" w:rsidR="004B2A7D" w:rsidRPr="00AA1C5B" w:rsidRDefault="004B2A7D" w:rsidP="00DC4C4C">
            <w:pPr>
              <w:pStyle w:val="Encabezado"/>
              <w:rPr>
                <w:rFonts w:ascii="Gill Sans MT" w:hAnsi="Gill Sans MT"/>
                <w:sz w:val="14"/>
              </w:rPr>
            </w:pPr>
          </w:p>
          <w:p w14:paraId="2924DAA5" w14:textId="77777777" w:rsidR="004B2A7D" w:rsidRDefault="004B2A7D" w:rsidP="00DC4C4C">
            <w:pPr>
              <w:pStyle w:val="Encabezado"/>
              <w:rPr>
                <w:rFonts w:ascii="Gill Sans MT" w:hAnsi="Gill Sans MT"/>
                <w:sz w:val="14"/>
              </w:rPr>
            </w:pPr>
          </w:p>
          <w:p w14:paraId="05E4B59A" w14:textId="77777777" w:rsidR="004B2A7D" w:rsidRPr="00DF3711" w:rsidRDefault="004B2A7D" w:rsidP="00DC4C4C">
            <w:pPr>
              <w:pStyle w:val="Encabezado"/>
              <w:spacing w:line="160" w:lineRule="atLeast"/>
              <w:rPr>
                <w:rFonts w:ascii="Arial Narrow" w:hAnsi="Arial Narrow"/>
                <w:sz w:val="20"/>
              </w:rPr>
            </w:pPr>
            <w:r w:rsidRPr="00DF3711">
              <w:rPr>
                <w:rFonts w:ascii="Arial Narrow" w:hAnsi="Arial Narrow"/>
                <w:sz w:val="20"/>
              </w:rPr>
              <w:t xml:space="preserve">MINISTERIO </w:t>
            </w:r>
          </w:p>
          <w:p w14:paraId="32178E44" w14:textId="77777777" w:rsidR="004B2A7D" w:rsidRPr="00DF3711" w:rsidRDefault="004B2A7D" w:rsidP="00DC4C4C">
            <w:pPr>
              <w:pStyle w:val="Encabezado"/>
              <w:spacing w:line="160" w:lineRule="atLeast"/>
              <w:rPr>
                <w:rFonts w:ascii="Arial Narrow" w:hAnsi="Arial Narrow"/>
                <w:sz w:val="20"/>
              </w:rPr>
            </w:pPr>
            <w:r w:rsidRPr="00DF3711">
              <w:rPr>
                <w:rFonts w:ascii="Arial Narrow" w:hAnsi="Arial Narrow"/>
                <w:sz w:val="20"/>
              </w:rPr>
              <w:t>DE IGUALDAD</w:t>
            </w:r>
          </w:p>
          <w:p w14:paraId="4CB99ED1" w14:textId="77777777" w:rsidR="004B2A7D" w:rsidRPr="00AA1C5B" w:rsidRDefault="004B2A7D" w:rsidP="00DC4C4C">
            <w:pPr>
              <w:pStyle w:val="Encabezado"/>
              <w:spacing w:line="160" w:lineRule="atLeast"/>
              <w:rPr>
                <w:rFonts w:ascii="Gill Sans MT" w:hAnsi="Gill Sans MT"/>
                <w:sz w:val="14"/>
              </w:rPr>
            </w:pPr>
          </w:p>
        </w:tc>
        <w:tc>
          <w:tcPr>
            <w:tcW w:w="2410" w:type="dxa"/>
            <w:shd w:val="pct5" w:color="000000" w:fill="FFFFFF"/>
            <w:vAlign w:val="center"/>
          </w:tcPr>
          <w:p w14:paraId="080EA925" w14:textId="77777777" w:rsidR="00492197" w:rsidRDefault="00194F2E" w:rsidP="00194F2E">
            <w:pPr>
              <w:pStyle w:val="Encabezado"/>
              <w:ind w:right="72"/>
              <w:jc w:val="left"/>
              <w:rPr>
                <w:rFonts w:ascii="Arial Narrow" w:hAnsi="Arial Narrow"/>
                <w:spacing w:val="6"/>
                <w:sz w:val="14"/>
              </w:rPr>
            </w:pPr>
            <w:r>
              <w:rPr>
                <w:rFonts w:ascii="Arial Narrow" w:hAnsi="Arial Narrow"/>
                <w:spacing w:val="6"/>
                <w:sz w:val="14"/>
              </w:rPr>
              <w:t>Secretaría de Estado</w:t>
            </w:r>
            <w:r w:rsidR="00492197">
              <w:rPr>
                <w:rFonts w:ascii="Arial Narrow" w:hAnsi="Arial Narrow"/>
                <w:spacing w:val="6"/>
                <w:sz w:val="14"/>
              </w:rPr>
              <w:t xml:space="preserve"> </w:t>
            </w:r>
            <w:r w:rsidR="004B2A7D" w:rsidRPr="00CF321C">
              <w:rPr>
                <w:rFonts w:ascii="Arial Narrow" w:hAnsi="Arial Narrow"/>
                <w:spacing w:val="6"/>
                <w:sz w:val="14"/>
              </w:rPr>
              <w:t>de</w:t>
            </w:r>
          </w:p>
          <w:p w14:paraId="357BB587" w14:textId="77777777" w:rsidR="00B67C83" w:rsidRDefault="004B2A7D" w:rsidP="00D644B1">
            <w:pPr>
              <w:pStyle w:val="Encabezado"/>
              <w:ind w:right="72"/>
              <w:jc w:val="left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>Igualdad</w:t>
            </w:r>
            <w:r w:rsidR="00492197">
              <w:rPr>
                <w:rFonts w:ascii="Arial Narrow" w:hAnsi="Arial Narrow"/>
                <w:spacing w:val="6"/>
                <w:sz w:val="14"/>
              </w:rPr>
              <w:t xml:space="preserve"> </w:t>
            </w:r>
            <w:r w:rsidR="00194F2E">
              <w:rPr>
                <w:rFonts w:ascii="Arial Narrow" w:hAnsi="Arial Narrow"/>
                <w:spacing w:val="6"/>
                <w:sz w:val="14"/>
              </w:rPr>
              <w:t>y</w:t>
            </w:r>
            <w:r w:rsidR="00D644B1">
              <w:rPr>
                <w:rFonts w:ascii="Arial Narrow" w:hAnsi="Arial Narrow"/>
                <w:spacing w:val="6"/>
                <w:sz w:val="14"/>
              </w:rPr>
              <w:t xml:space="preserve"> para la </w:t>
            </w:r>
            <w:r w:rsidR="00B67C83">
              <w:rPr>
                <w:rFonts w:ascii="Arial Narrow" w:hAnsi="Arial Narrow"/>
                <w:spacing w:val="6"/>
                <w:sz w:val="14"/>
              </w:rPr>
              <w:t>E</w:t>
            </w:r>
            <w:r w:rsidR="00D644B1">
              <w:rPr>
                <w:rFonts w:ascii="Arial Narrow" w:hAnsi="Arial Narrow"/>
                <w:spacing w:val="6"/>
                <w:sz w:val="14"/>
              </w:rPr>
              <w:t xml:space="preserve">rradicación </w:t>
            </w:r>
          </w:p>
          <w:p w14:paraId="65EFC1A6" w14:textId="77777777" w:rsidR="00B67C83" w:rsidRDefault="00D644B1" w:rsidP="00D644B1">
            <w:pPr>
              <w:pStyle w:val="Encabezado"/>
              <w:ind w:right="72"/>
              <w:jc w:val="left"/>
              <w:rPr>
                <w:rFonts w:ascii="Arial Narrow" w:hAnsi="Arial Narrow"/>
                <w:spacing w:val="6"/>
                <w:sz w:val="14"/>
              </w:rPr>
            </w:pPr>
            <w:r>
              <w:rPr>
                <w:rFonts w:ascii="Arial Narrow" w:hAnsi="Arial Narrow"/>
                <w:spacing w:val="6"/>
                <w:sz w:val="14"/>
              </w:rPr>
              <w:t xml:space="preserve">de la </w:t>
            </w:r>
            <w:r w:rsidR="00194F2E">
              <w:rPr>
                <w:rFonts w:ascii="Arial Narrow" w:hAnsi="Arial Narrow"/>
                <w:spacing w:val="6"/>
                <w:sz w:val="14"/>
              </w:rPr>
              <w:t xml:space="preserve"> Violencia</w:t>
            </w:r>
            <w:r>
              <w:rPr>
                <w:rFonts w:ascii="Arial Narrow" w:hAnsi="Arial Narrow"/>
                <w:spacing w:val="6"/>
                <w:sz w:val="14"/>
              </w:rPr>
              <w:t xml:space="preserve"> </w:t>
            </w:r>
          </w:p>
          <w:p w14:paraId="39E4F3B1" w14:textId="77777777" w:rsidR="00194F2E" w:rsidRPr="00CF321C" w:rsidRDefault="00D644B1" w:rsidP="00D644B1">
            <w:pPr>
              <w:pStyle w:val="Encabezado"/>
              <w:ind w:right="72"/>
              <w:jc w:val="left"/>
              <w:rPr>
                <w:rFonts w:ascii="Arial Narrow" w:hAnsi="Arial Narrow"/>
                <w:spacing w:val="6"/>
                <w:sz w:val="14"/>
                <w:szCs w:val="14"/>
              </w:rPr>
            </w:pPr>
            <w:r>
              <w:rPr>
                <w:rFonts w:ascii="Arial Narrow" w:hAnsi="Arial Narrow"/>
                <w:spacing w:val="6"/>
                <w:sz w:val="14"/>
              </w:rPr>
              <w:t xml:space="preserve">contra las </w:t>
            </w:r>
            <w:r w:rsidR="00B67C83">
              <w:rPr>
                <w:rFonts w:ascii="Arial Narrow" w:hAnsi="Arial Narrow"/>
                <w:spacing w:val="6"/>
                <w:sz w:val="14"/>
              </w:rPr>
              <w:t>M</w:t>
            </w:r>
            <w:r>
              <w:rPr>
                <w:rFonts w:ascii="Arial Narrow" w:hAnsi="Arial Narrow"/>
                <w:spacing w:val="6"/>
                <w:sz w:val="14"/>
              </w:rPr>
              <w:t>uj</w:t>
            </w:r>
            <w:r w:rsidR="00B67C83">
              <w:rPr>
                <w:rFonts w:ascii="Arial Narrow" w:hAnsi="Arial Narrow"/>
                <w:spacing w:val="6"/>
                <w:sz w:val="14"/>
              </w:rPr>
              <w:t>e</w:t>
            </w:r>
            <w:r>
              <w:rPr>
                <w:rFonts w:ascii="Arial Narrow" w:hAnsi="Arial Narrow"/>
                <w:spacing w:val="6"/>
                <w:sz w:val="14"/>
              </w:rPr>
              <w:t>res</w:t>
            </w:r>
          </w:p>
        </w:tc>
      </w:tr>
      <w:tr w:rsidR="004B2A7D" w:rsidRPr="00CF321C" w14:paraId="6DEE9A24" w14:textId="77777777" w:rsidTr="00DC4C4C">
        <w:trPr>
          <w:cantSplit/>
          <w:trHeight w:val="995"/>
        </w:trPr>
        <w:tc>
          <w:tcPr>
            <w:tcW w:w="1346" w:type="dxa"/>
            <w:vMerge/>
          </w:tcPr>
          <w:p w14:paraId="19BE6245" w14:textId="77777777" w:rsidR="004B2A7D" w:rsidRDefault="004B2A7D" w:rsidP="00DC4C4C">
            <w:pPr>
              <w:pStyle w:val="Encabezado"/>
            </w:pPr>
          </w:p>
        </w:tc>
        <w:tc>
          <w:tcPr>
            <w:tcW w:w="6946" w:type="dxa"/>
            <w:vMerge/>
          </w:tcPr>
          <w:p w14:paraId="37CCB494" w14:textId="77777777" w:rsidR="004B2A7D" w:rsidRPr="00AA1C5B" w:rsidRDefault="004B2A7D" w:rsidP="00DC4C4C">
            <w:pPr>
              <w:pStyle w:val="Encabezado"/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14:paraId="43385E7E" w14:textId="77777777" w:rsidR="004B2A7D" w:rsidRPr="00CF321C" w:rsidRDefault="004B2A7D" w:rsidP="00DC4C4C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</w:p>
          <w:p w14:paraId="648DE19C" w14:textId="77777777" w:rsidR="004B2A7D" w:rsidRPr="00CF321C" w:rsidRDefault="004B2A7D" w:rsidP="00DC4C4C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 xml:space="preserve">Delegación del Gobierno </w:t>
            </w:r>
            <w:r w:rsidR="00194F2E">
              <w:rPr>
                <w:rFonts w:ascii="Arial Narrow" w:hAnsi="Arial Narrow"/>
                <w:spacing w:val="6"/>
                <w:sz w:val="14"/>
              </w:rPr>
              <w:t>contra</w:t>
            </w:r>
            <w:r w:rsidRPr="00CF321C">
              <w:rPr>
                <w:rFonts w:ascii="Arial Narrow" w:hAnsi="Arial Narrow"/>
                <w:spacing w:val="6"/>
                <w:sz w:val="14"/>
              </w:rPr>
              <w:t xml:space="preserve"> la </w:t>
            </w:r>
          </w:p>
          <w:p w14:paraId="321515B5" w14:textId="77777777" w:rsidR="004B2A7D" w:rsidRPr="00CF321C" w:rsidRDefault="004B2A7D" w:rsidP="00DC4C4C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>Violencia de Género</w:t>
            </w:r>
          </w:p>
        </w:tc>
      </w:tr>
    </w:tbl>
    <w:p w14:paraId="759C4BAA" w14:textId="77777777" w:rsidR="00F13D65" w:rsidRDefault="00F13D65" w:rsidP="00F13D65">
      <w:pPr>
        <w:pStyle w:val="Default"/>
        <w:spacing w:line="201" w:lineRule="atLeast"/>
        <w:ind w:right="260"/>
        <w:jc w:val="center"/>
        <w:outlineLvl w:val="0"/>
        <w:rPr>
          <w:b/>
          <w:sz w:val="20"/>
          <w:szCs w:val="20"/>
          <w:lang w:val="es-ES_tradnl"/>
        </w:rPr>
      </w:pPr>
    </w:p>
    <w:p w14:paraId="080FAAE1" w14:textId="77777777" w:rsidR="00F13D65" w:rsidRPr="00F131F4" w:rsidRDefault="00F13D65" w:rsidP="00F13D65">
      <w:pPr>
        <w:pStyle w:val="Default"/>
        <w:spacing w:line="201" w:lineRule="atLeast"/>
        <w:ind w:right="260"/>
        <w:jc w:val="center"/>
        <w:outlineLvl w:val="0"/>
        <w:rPr>
          <w:sz w:val="20"/>
          <w:szCs w:val="20"/>
        </w:rPr>
      </w:pPr>
      <w:r w:rsidRPr="00F131F4">
        <w:rPr>
          <w:b/>
          <w:sz w:val="20"/>
          <w:szCs w:val="20"/>
        </w:rPr>
        <w:t>ANEXO III</w:t>
      </w:r>
    </w:p>
    <w:p w14:paraId="5C1B1F6D" w14:textId="77777777" w:rsidR="00F13D65" w:rsidRPr="00F131F4" w:rsidRDefault="00F13D65" w:rsidP="00F13D65">
      <w:pPr>
        <w:pStyle w:val="Default"/>
        <w:spacing w:line="201" w:lineRule="atLeast"/>
        <w:ind w:left="60" w:right="260" w:firstLine="200"/>
        <w:jc w:val="center"/>
        <w:rPr>
          <w:b/>
          <w:sz w:val="20"/>
          <w:szCs w:val="20"/>
        </w:rPr>
      </w:pPr>
    </w:p>
    <w:p w14:paraId="17918073" w14:textId="77777777" w:rsidR="00F13D65" w:rsidRPr="00F131F4" w:rsidRDefault="00F13D65" w:rsidP="00F13D65">
      <w:pPr>
        <w:pStyle w:val="Default"/>
        <w:spacing w:line="201" w:lineRule="atLeast"/>
        <w:ind w:left="60" w:right="260" w:firstLine="200"/>
        <w:jc w:val="center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>DESCRIPCIÓN DEL PROYECTO</w:t>
      </w:r>
    </w:p>
    <w:p w14:paraId="43F98C2D" w14:textId="6328D1E5" w:rsidR="00FE323E" w:rsidRDefault="007E694E" w:rsidP="00FE323E">
      <w:pPr>
        <w:pStyle w:val="parrafo1"/>
        <w:shd w:val="clear" w:color="auto" w:fill="FFFFFF"/>
        <w:ind w:left="-284" w:right="-144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SOLICITUD DE </w:t>
      </w:r>
      <w:r w:rsidRPr="002172BB">
        <w:rPr>
          <w:rFonts w:ascii="Arial" w:hAnsi="Arial" w:cs="Arial"/>
          <w:b/>
          <w:sz w:val="20"/>
        </w:rPr>
        <w:t>SUBVENCIONES PÚBLICAS DESTI</w:t>
      </w:r>
      <w:r>
        <w:rPr>
          <w:rFonts w:ascii="Arial" w:hAnsi="Arial" w:cs="Arial"/>
          <w:b/>
          <w:sz w:val="20"/>
        </w:rPr>
        <w:t xml:space="preserve">NADAS A </w:t>
      </w:r>
      <w:r w:rsidR="00B67C83" w:rsidRPr="00B67C83">
        <w:rPr>
          <w:rFonts w:ascii="Arial" w:hAnsi="Arial" w:cs="Arial"/>
          <w:b/>
          <w:sz w:val="20"/>
        </w:rPr>
        <w:t>PROGRAMAS</w:t>
      </w:r>
      <w:r w:rsidR="00DA09B8">
        <w:rPr>
          <w:rFonts w:ascii="Arial" w:hAnsi="Arial" w:cs="Arial"/>
          <w:b/>
          <w:sz w:val="20"/>
        </w:rPr>
        <w:t xml:space="preserve"> Y PROYECTOS PARA LA </w:t>
      </w:r>
      <w:r w:rsidR="00B67C83" w:rsidRPr="00B67C83">
        <w:rPr>
          <w:rFonts w:ascii="Arial" w:hAnsi="Arial" w:cs="Arial"/>
          <w:b/>
          <w:sz w:val="20"/>
        </w:rPr>
        <w:t>CONCIENCIACIÓN, PREVENCIÓN, SENSIBILIZACIÓN, INVESTIGACIÓN E INNOVACIÓN PARA LA ERRADICACIÓN DE LAS DISTINTAS FORMAS DE VIOLENCIA CONTRA LAS MUJERES</w:t>
      </w:r>
      <w:r w:rsidR="00B67C83">
        <w:rPr>
          <w:rFonts w:ascii="Arial" w:hAnsi="Arial" w:cs="Arial"/>
          <w:b/>
          <w:sz w:val="20"/>
        </w:rPr>
        <w:t xml:space="preserve">. </w:t>
      </w:r>
    </w:p>
    <w:p w14:paraId="5783705D" w14:textId="77777777" w:rsidR="00FE323E" w:rsidRPr="002172BB" w:rsidRDefault="00FE323E" w:rsidP="00FE323E">
      <w:pPr>
        <w:pStyle w:val="parrafo1"/>
        <w:shd w:val="clear" w:color="auto" w:fill="FFFFFF"/>
        <w:ind w:left="-284" w:right="-144" w:firstLine="0"/>
        <w:rPr>
          <w:rFonts w:ascii="Arial" w:hAnsi="Arial" w:cs="Arial"/>
          <w:b/>
          <w:sz w:val="20"/>
        </w:rPr>
      </w:pPr>
    </w:p>
    <w:tbl>
      <w:tblPr>
        <w:tblW w:w="6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3998"/>
      </w:tblGrid>
      <w:tr w:rsidR="00F13D65" w:rsidRPr="00F131F4" w14:paraId="27A27137" w14:textId="77777777" w:rsidTr="00503BD3">
        <w:trPr>
          <w:trHeight w:val="1658"/>
          <w:jc w:val="right"/>
        </w:trPr>
        <w:tc>
          <w:tcPr>
            <w:tcW w:w="2716" w:type="dxa"/>
            <w:shd w:val="clear" w:color="auto" w:fill="D9D9D9"/>
          </w:tcPr>
          <w:p w14:paraId="687A8DB4" w14:textId="77777777" w:rsidR="00F13D65" w:rsidRPr="00F131F4" w:rsidRDefault="00F13D65" w:rsidP="00283AA0">
            <w:pPr>
              <w:pStyle w:val="Default"/>
              <w:spacing w:line="201" w:lineRule="atLeast"/>
              <w:jc w:val="both"/>
              <w:rPr>
                <w:b/>
                <w:sz w:val="20"/>
                <w:szCs w:val="20"/>
              </w:rPr>
            </w:pPr>
            <w:r w:rsidRPr="00F131F4">
              <w:rPr>
                <w:b/>
                <w:sz w:val="20"/>
                <w:szCs w:val="20"/>
              </w:rPr>
              <w:t xml:space="preserve">Ámbito de actuación </w:t>
            </w:r>
            <w:r w:rsidRPr="00F131F4">
              <w:rPr>
                <w:rStyle w:val="Refdenotaalpie"/>
                <w:b/>
                <w:sz w:val="20"/>
                <w:szCs w:val="20"/>
              </w:rPr>
              <w:footnoteReference w:id="1"/>
            </w:r>
            <w:r w:rsidRPr="00F13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98" w:type="dxa"/>
            <w:shd w:val="clear" w:color="auto" w:fill="auto"/>
          </w:tcPr>
          <w:p w14:paraId="409B1E23" w14:textId="77777777" w:rsidR="00503BD3" w:rsidRPr="00503BD3" w:rsidRDefault="00503BD3" w:rsidP="00503BD3">
            <w:pPr>
              <w:pStyle w:val="Default"/>
              <w:spacing w:line="201" w:lineRule="atLeast"/>
              <w:ind w:left="60" w:right="141"/>
              <w:jc w:val="both"/>
              <w:rPr>
                <w:i/>
                <w:color w:val="FF0000"/>
                <w:sz w:val="20"/>
                <w:szCs w:val="20"/>
              </w:rPr>
            </w:pPr>
            <w:r w:rsidRPr="00503BD3">
              <w:rPr>
                <w:i/>
                <w:color w:val="FF0000"/>
                <w:sz w:val="20"/>
                <w:szCs w:val="20"/>
              </w:rPr>
              <w:t xml:space="preserve">Seleccionar </w:t>
            </w:r>
            <w:r w:rsidRPr="00503BD3">
              <w:rPr>
                <w:b/>
                <w:i/>
                <w:color w:val="FF0000"/>
                <w:sz w:val="20"/>
                <w:szCs w:val="20"/>
                <w:u w:val="single"/>
              </w:rPr>
              <w:t>uno</w:t>
            </w:r>
            <w:r w:rsidRPr="00503BD3">
              <w:rPr>
                <w:i/>
                <w:color w:val="FF0000"/>
                <w:sz w:val="20"/>
                <w:szCs w:val="20"/>
              </w:rPr>
              <w:t xml:space="preserve"> de los ámbitos de actuación siguientes (los recogidos en el artículo 1.2 de la convocatoria), de acuerdo con el contenido del proyecto presentado, es decir: </w:t>
            </w:r>
          </w:p>
          <w:p w14:paraId="19E00633" w14:textId="77777777" w:rsidR="00503BD3" w:rsidRDefault="00503BD3" w:rsidP="00503BD3">
            <w:pPr>
              <w:pStyle w:val="Default"/>
              <w:spacing w:line="201" w:lineRule="atLeast"/>
              <w:ind w:left="60" w:right="141"/>
              <w:jc w:val="both"/>
              <w:rPr>
                <w:color w:val="FF0000"/>
                <w:sz w:val="20"/>
                <w:szCs w:val="20"/>
              </w:rPr>
            </w:pPr>
          </w:p>
          <w:p w14:paraId="425A9211" w14:textId="77777777" w:rsidR="00F13D65" w:rsidRPr="00503BD3" w:rsidRDefault="00503BD3" w:rsidP="00503BD3">
            <w:pPr>
              <w:pStyle w:val="Default"/>
              <w:spacing w:line="201" w:lineRule="atLeast"/>
              <w:ind w:left="60" w:right="141"/>
              <w:jc w:val="both"/>
              <w:rPr>
                <w:color w:val="FF0000"/>
                <w:sz w:val="20"/>
                <w:szCs w:val="20"/>
              </w:rPr>
            </w:pPr>
            <w:r w:rsidRPr="00503BD3">
              <w:rPr>
                <w:b/>
                <w:color w:val="FF0000"/>
                <w:sz w:val="20"/>
                <w:szCs w:val="20"/>
              </w:rPr>
              <w:t>1.2.a) / 1.2.b) / 1.2.c) / 1.2.d)</w:t>
            </w:r>
            <w:r w:rsidR="00B67C8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849B3">
              <w:rPr>
                <w:b/>
                <w:color w:val="FF0000"/>
                <w:sz w:val="20"/>
                <w:szCs w:val="20"/>
              </w:rPr>
              <w:t>/</w:t>
            </w:r>
            <w:r w:rsidR="00B67C8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849B3">
              <w:rPr>
                <w:b/>
                <w:color w:val="FF0000"/>
                <w:sz w:val="20"/>
                <w:szCs w:val="20"/>
              </w:rPr>
              <w:t>1.2.e)</w:t>
            </w:r>
          </w:p>
        </w:tc>
      </w:tr>
    </w:tbl>
    <w:p w14:paraId="1DDE190F" w14:textId="77777777" w:rsidR="00F13D65" w:rsidRDefault="00F13D65" w:rsidP="00F13D65">
      <w:pPr>
        <w:pStyle w:val="Default"/>
        <w:spacing w:line="201" w:lineRule="atLeast"/>
        <w:ind w:right="260"/>
        <w:jc w:val="both"/>
        <w:rPr>
          <w:b/>
          <w:sz w:val="20"/>
          <w:szCs w:val="20"/>
        </w:rPr>
      </w:pPr>
    </w:p>
    <w:p w14:paraId="6C741243" w14:textId="77777777" w:rsidR="00F13D65" w:rsidRPr="00F131F4" w:rsidRDefault="00F13D65" w:rsidP="00F13D65">
      <w:pPr>
        <w:pStyle w:val="Default"/>
        <w:spacing w:line="201" w:lineRule="atLeast"/>
        <w:ind w:left="-360" w:right="260"/>
        <w:jc w:val="both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>I. Entidad solicitante</w:t>
      </w:r>
      <w:r>
        <w:rPr>
          <w:b/>
          <w:sz w:val="20"/>
          <w:szCs w:val="20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1080"/>
        <w:gridCol w:w="2340"/>
      </w:tblGrid>
      <w:tr w:rsidR="00F13D65" w:rsidRPr="00F131F4" w14:paraId="11CF6882" w14:textId="77777777" w:rsidTr="00283AA0">
        <w:trPr>
          <w:trHeight w:val="896"/>
        </w:trPr>
        <w:tc>
          <w:tcPr>
            <w:tcW w:w="2700" w:type="dxa"/>
            <w:shd w:val="clear" w:color="auto" w:fill="D9D9D9"/>
          </w:tcPr>
          <w:p w14:paraId="3BED8EEC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 w:rsidRPr="00F131F4">
              <w:rPr>
                <w:b/>
                <w:sz w:val="20"/>
                <w:szCs w:val="20"/>
              </w:rPr>
              <w:t>Nombre o razón social:</w:t>
            </w:r>
          </w:p>
        </w:tc>
        <w:tc>
          <w:tcPr>
            <w:tcW w:w="3240" w:type="dxa"/>
            <w:shd w:val="clear" w:color="auto" w:fill="auto"/>
          </w:tcPr>
          <w:p w14:paraId="2390D3DF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14:paraId="061CC737" w14:textId="77777777" w:rsidR="00F13D65" w:rsidRPr="00F131F4" w:rsidRDefault="00656D16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F13D65" w:rsidRPr="00F131F4">
              <w:rPr>
                <w:b/>
                <w:sz w:val="20"/>
                <w:szCs w:val="20"/>
              </w:rPr>
              <w:t>.I.F.:</w:t>
            </w:r>
          </w:p>
        </w:tc>
        <w:tc>
          <w:tcPr>
            <w:tcW w:w="2340" w:type="dxa"/>
            <w:shd w:val="clear" w:color="auto" w:fill="auto"/>
          </w:tcPr>
          <w:p w14:paraId="19133B1C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14:paraId="5CE8F3B4" w14:textId="77777777" w:rsidR="00F13D65" w:rsidRPr="00F131F4" w:rsidRDefault="00F13D65" w:rsidP="00F13D65">
      <w:pPr>
        <w:pStyle w:val="Default"/>
        <w:spacing w:line="201" w:lineRule="atLeast"/>
        <w:ind w:left="60" w:right="260" w:firstLine="200"/>
        <w:rPr>
          <w:b/>
          <w:sz w:val="20"/>
          <w:szCs w:val="20"/>
        </w:rPr>
      </w:pPr>
    </w:p>
    <w:p w14:paraId="6FDA2E3C" w14:textId="77777777" w:rsidR="00F13D65" w:rsidRDefault="00F13D65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 xml:space="preserve">II. </w:t>
      </w:r>
      <w:r>
        <w:rPr>
          <w:b/>
          <w:sz w:val="20"/>
          <w:szCs w:val="20"/>
        </w:rPr>
        <w:t>Datos del proyecto.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556"/>
        <w:gridCol w:w="143"/>
        <w:gridCol w:w="2265"/>
        <w:gridCol w:w="1699"/>
        <w:gridCol w:w="1851"/>
      </w:tblGrid>
      <w:tr w:rsidR="00F13D65" w:rsidRPr="00F131F4" w14:paraId="76D87F46" w14:textId="77777777" w:rsidTr="00D7488C">
        <w:trPr>
          <w:trHeight w:val="838"/>
        </w:trPr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2C9894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del proyecto:</w:t>
            </w:r>
          </w:p>
          <w:p w14:paraId="69E62514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295CC3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  <w:tr w:rsidR="00F13D65" w:rsidRPr="00F131F4" w14:paraId="2582E3ED" w14:textId="77777777" w:rsidTr="00D7488C">
        <w:trPr>
          <w:trHeight w:val="870"/>
        </w:trPr>
        <w:tc>
          <w:tcPr>
            <w:tcW w:w="1854" w:type="dxa"/>
            <w:shd w:val="clear" w:color="auto" w:fill="D9D9D9"/>
          </w:tcPr>
          <w:p w14:paraId="6A97A9D9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solicitado</w:t>
            </w:r>
            <w:r w:rsidR="00AF29F9">
              <w:rPr>
                <w:rStyle w:val="Refdenotaalpie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:</w:t>
            </w:r>
          </w:p>
          <w:p w14:paraId="575BC8C4" w14:textId="77777777" w:rsidR="00AF29F9" w:rsidRDefault="00AF29F9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699" w:type="dxa"/>
            <w:gridSpan w:val="2"/>
            <w:shd w:val="clear" w:color="auto" w:fill="D9D9D9"/>
          </w:tcPr>
          <w:p w14:paraId="7731E65C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Financiación propia:</w:t>
            </w:r>
          </w:p>
          <w:p w14:paraId="505F4B7C" w14:textId="77777777" w:rsidR="00AF29F9" w:rsidRDefault="00AF29F9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364" w:type="dxa"/>
            <w:shd w:val="clear" w:color="auto" w:fill="D9D9D9"/>
          </w:tcPr>
          <w:p w14:paraId="72DFBBD2" w14:textId="3CC9B0BA" w:rsidR="00F13D65" w:rsidRDefault="00F13D65" w:rsidP="00283AA0">
            <w:pPr>
              <w:pStyle w:val="Default"/>
              <w:spacing w:line="201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Financiación pública</w:t>
            </w:r>
            <w:r w:rsidR="00D7488C">
              <w:rPr>
                <w:b/>
                <w:sz w:val="20"/>
                <w:szCs w:val="20"/>
              </w:rPr>
              <w:t xml:space="preserve"> (</w:t>
            </w:r>
            <w:r w:rsidR="00D7488C" w:rsidRPr="00D7488C">
              <w:rPr>
                <w:b/>
                <w:i/>
                <w:sz w:val="20"/>
                <w:szCs w:val="20"/>
              </w:rPr>
              <w:t>no incluir aquí lo solicitado al Mº de Igualdad</w:t>
            </w:r>
            <w:r w:rsidR="00D7488C">
              <w:rPr>
                <w:b/>
                <w:sz w:val="20"/>
                <w:szCs w:val="20"/>
              </w:rPr>
              <w:t>)</w:t>
            </w:r>
            <w:r>
              <w:rPr>
                <w:rStyle w:val="Refdenotaalpie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:</w:t>
            </w:r>
          </w:p>
          <w:p w14:paraId="0C355716" w14:textId="77777777" w:rsidR="00AF29F9" w:rsidRDefault="00AF29F9" w:rsidP="00283AA0">
            <w:pPr>
              <w:pStyle w:val="Default"/>
              <w:spacing w:line="201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87" w:type="dxa"/>
            <w:shd w:val="clear" w:color="auto" w:fill="D9D9D9"/>
          </w:tcPr>
          <w:p w14:paraId="755A9AC4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Financiación privada:</w:t>
            </w:r>
          </w:p>
          <w:p w14:paraId="2FF03EC0" w14:textId="77777777" w:rsidR="00AF29F9" w:rsidRDefault="00AF29F9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856" w:type="dxa"/>
            <w:shd w:val="clear" w:color="auto" w:fill="D9D9D9"/>
          </w:tcPr>
          <w:p w14:paraId="2EA414CE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 total:</w:t>
            </w:r>
          </w:p>
          <w:p w14:paraId="67BF007F" w14:textId="77777777" w:rsidR="00AF29F9" w:rsidRDefault="00AF29F9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(1)+(2)+(3)+(4)</w:t>
            </w:r>
          </w:p>
        </w:tc>
      </w:tr>
      <w:tr w:rsidR="00F13D65" w:rsidRPr="00F131F4" w14:paraId="4C33BDAD" w14:textId="77777777" w:rsidTr="00D7488C">
        <w:trPr>
          <w:trHeight w:val="722"/>
        </w:trPr>
        <w:tc>
          <w:tcPr>
            <w:tcW w:w="1854" w:type="dxa"/>
            <w:shd w:val="clear" w:color="auto" w:fill="auto"/>
          </w:tcPr>
          <w:p w14:paraId="296EC222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91A4D53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21151AC2" w14:textId="76A35454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41B04165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21C98D05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14:paraId="78006CE9" w14:textId="77777777" w:rsidR="00F13D65" w:rsidRDefault="00F13D65" w:rsidP="00F13D65">
      <w:pPr>
        <w:pStyle w:val="Default"/>
        <w:spacing w:line="201" w:lineRule="atLeast"/>
        <w:ind w:left="60" w:right="260" w:firstLine="200"/>
        <w:rPr>
          <w:sz w:val="20"/>
          <w:szCs w:val="20"/>
        </w:rPr>
      </w:pPr>
    </w:p>
    <w:p w14:paraId="435F2965" w14:textId="77777777" w:rsidR="00F13D65" w:rsidRDefault="00F13D65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EB411C">
        <w:rPr>
          <w:b/>
          <w:sz w:val="20"/>
          <w:szCs w:val="20"/>
        </w:rPr>
        <w:t>III.</w:t>
      </w:r>
      <w:r w:rsidR="00FE0F1C">
        <w:rPr>
          <w:b/>
          <w:sz w:val="20"/>
          <w:szCs w:val="20"/>
        </w:rPr>
        <w:t xml:space="preserve"> Análisis de la situación a abordar y j</w:t>
      </w:r>
      <w:r w:rsidRPr="00EB411C">
        <w:rPr>
          <w:b/>
          <w:sz w:val="20"/>
          <w:szCs w:val="20"/>
        </w:rPr>
        <w:t xml:space="preserve">ustificación del </w:t>
      </w:r>
      <w:r w:rsidR="00B67C83">
        <w:rPr>
          <w:b/>
          <w:sz w:val="20"/>
          <w:szCs w:val="20"/>
        </w:rPr>
        <w:t>p</w:t>
      </w:r>
      <w:r w:rsidRPr="00EB411C">
        <w:rPr>
          <w:b/>
          <w:sz w:val="20"/>
          <w:szCs w:val="20"/>
        </w:rPr>
        <w:t>royecto.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5E67EB9E" w14:textId="77777777" w:rsidTr="00D7488C">
        <w:trPr>
          <w:trHeight w:val="1310"/>
        </w:trPr>
        <w:tc>
          <w:tcPr>
            <w:tcW w:w="9360" w:type="dxa"/>
            <w:shd w:val="clear" w:color="auto" w:fill="auto"/>
          </w:tcPr>
          <w:p w14:paraId="34C3E02F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597C3268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CA696A0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6DED3F9B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1AE0216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B92EBAB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14:paraId="109282CD" w14:textId="77777777" w:rsidR="00F13D65" w:rsidRDefault="00503BD3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13D65">
        <w:rPr>
          <w:b/>
          <w:sz w:val="20"/>
          <w:szCs w:val="20"/>
        </w:rPr>
        <w:lastRenderedPageBreak/>
        <w:t>IV. Objetivo general y objetivos específicos.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564B4ACB" w14:textId="77777777" w:rsidTr="00503BD3">
        <w:trPr>
          <w:trHeight w:val="2202"/>
        </w:trPr>
        <w:tc>
          <w:tcPr>
            <w:tcW w:w="9360" w:type="dxa"/>
            <w:shd w:val="clear" w:color="auto" w:fill="auto"/>
          </w:tcPr>
          <w:p w14:paraId="5FB0AAE4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1798E46B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5F7F8C73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B3BFEBB" w14:textId="77777777" w:rsidR="00FE323E" w:rsidRDefault="00FE323E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7A81571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181372C" w14:textId="77777777" w:rsidR="00F13D65" w:rsidRDefault="00F13D65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 xml:space="preserve">V. </w:t>
      </w:r>
      <w:r>
        <w:rPr>
          <w:b/>
          <w:sz w:val="20"/>
          <w:szCs w:val="20"/>
        </w:rPr>
        <w:t>C</w:t>
      </w:r>
      <w:r w:rsidRPr="00F131F4">
        <w:rPr>
          <w:b/>
          <w:sz w:val="20"/>
          <w:szCs w:val="20"/>
        </w:rPr>
        <w:t>oncreción de las actividades que se pretenden realizar</w:t>
      </w:r>
      <w:r>
        <w:rPr>
          <w:b/>
          <w:sz w:val="20"/>
          <w:szCs w:val="20"/>
        </w:rPr>
        <w:t xml:space="preserve"> en relación con los objetivos definidos </w:t>
      </w:r>
      <w:r w:rsidRPr="00F131F4">
        <w:rPr>
          <w:b/>
          <w:sz w:val="20"/>
          <w:szCs w:val="20"/>
        </w:rPr>
        <w:t>y calendario previsto de ejecución</w:t>
      </w:r>
      <w:r w:rsidR="00EF23CA">
        <w:rPr>
          <w:b/>
          <w:sz w:val="20"/>
          <w:szCs w:val="20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7DDC4F9B" w14:textId="77777777" w:rsidTr="00503BD3">
        <w:trPr>
          <w:trHeight w:val="2228"/>
        </w:trPr>
        <w:tc>
          <w:tcPr>
            <w:tcW w:w="9360" w:type="dxa"/>
            <w:shd w:val="clear" w:color="auto" w:fill="auto"/>
          </w:tcPr>
          <w:p w14:paraId="752E5C43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E9668E9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B435BC8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2224D6C8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A50894D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EB03638" w14:textId="77777777" w:rsidR="00024952" w:rsidRPr="00560FEE" w:rsidRDefault="00024952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91D0E3C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AB7F26E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7E6F203" w14:textId="77777777" w:rsidR="00EF23CA" w:rsidRDefault="00EF23CA" w:rsidP="00EF23CA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I.</w:t>
      </w:r>
      <w:r w:rsidR="00B67C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Nº de talleres, jornadas, eventos, </w:t>
      </w:r>
      <w:r w:rsidR="00210835">
        <w:rPr>
          <w:b/>
          <w:sz w:val="20"/>
          <w:szCs w:val="20"/>
        </w:rPr>
        <w:t>investigaciones, aplicaciones, guías didácticas</w:t>
      </w:r>
      <w:r w:rsidR="00B67C83">
        <w:rPr>
          <w:b/>
          <w:sz w:val="20"/>
          <w:szCs w:val="20"/>
        </w:rPr>
        <w:t>,</w:t>
      </w:r>
      <w:r w:rsidR="00210835">
        <w:rPr>
          <w:b/>
          <w:sz w:val="20"/>
          <w:szCs w:val="20"/>
        </w:rPr>
        <w:t xml:space="preserve"> etc</w:t>
      </w:r>
      <w:r w:rsidR="00B67C83">
        <w:rPr>
          <w:b/>
          <w:sz w:val="20"/>
          <w:szCs w:val="20"/>
        </w:rPr>
        <w:t>. que se prevé realizar</w:t>
      </w:r>
      <w:r w:rsidR="002108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F23CA" w:rsidRPr="00F131F4" w14:paraId="0B755FFA" w14:textId="77777777" w:rsidTr="00AA31D1">
        <w:trPr>
          <w:trHeight w:val="2228"/>
        </w:trPr>
        <w:tc>
          <w:tcPr>
            <w:tcW w:w="9360" w:type="dxa"/>
            <w:shd w:val="clear" w:color="auto" w:fill="auto"/>
          </w:tcPr>
          <w:p w14:paraId="41DF0494" w14:textId="77777777" w:rsidR="00EF23CA" w:rsidRPr="00560FEE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23BF710B" w14:textId="77777777" w:rsidR="00EF23CA" w:rsidRPr="00560FEE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2606D38" w14:textId="77777777" w:rsidR="00EF23CA" w:rsidRPr="00560FEE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84AB5FD" w14:textId="77777777" w:rsidR="00EF23CA" w:rsidRPr="00560FEE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5349109" w14:textId="77777777" w:rsidR="00EF23CA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CAD0D36" w14:textId="77777777" w:rsidR="00EF23CA" w:rsidRPr="00560FEE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15E0D611" w14:textId="77777777" w:rsidR="00EF23CA" w:rsidRPr="00560FEE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6D8110FB" w14:textId="77777777" w:rsidR="00EF23CA" w:rsidRPr="00F131F4" w:rsidRDefault="00EF23CA" w:rsidP="00AA31D1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EFB7CA" w14:textId="77777777" w:rsidR="00F13D65" w:rsidRPr="00F131F4" w:rsidRDefault="00F13D65" w:rsidP="00F13D65">
      <w:pPr>
        <w:pStyle w:val="Default"/>
        <w:spacing w:line="201" w:lineRule="atLeast"/>
        <w:ind w:left="60" w:right="260" w:firstLine="200"/>
        <w:rPr>
          <w:sz w:val="20"/>
          <w:szCs w:val="20"/>
        </w:rPr>
      </w:pPr>
    </w:p>
    <w:p w14:paraId="776A7C2C" w14:textId="77777777" w:rsidR="00F13D65" w:rsidRDefault="00F13D65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>VI</w:t>
      </w:r>
      <w:r w:rsidR="00210835">
        <w:rPr>
          <w:b/>
          <w:sz w:val="20"/>
          <w:szCs w:val="20"/>
        </w:rPr>
        <w:t>I</w:t>
      </w:r>
      <w:r w:rsidRPr="00F131F4">
        <w:rPr>
          <w:b/>
          <w:sz w:val="20"/>
          <w:szCs w:val="20"/>
        </w:rPr>
        <w:t xml:space="preserve"> Relación de medios materiales y personales a disposición del proyecto.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5097A57F" w14:textId="77777777" w:rsidTr="00503BD3">
        <w:trPr>
          <w:trHeight w:val="2098"/>
        </w:trPr>
        <w:tc>
          <w:tcPr>
            <w:tcW w:w="9360" w:type="dxa"/>
            <w:shd w:val="clear" w:color="auto" w:fill="auto"/>
          </w:tcPr>
          <w:p w14:paraId="4B2AA23D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D9EDA8C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12330547" w14:textId="77777777" w:rsidR="00024952" w:rsidRPr="00560FEE" w:rsidRDefault="00024952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A5E3528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1B2A1A7F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947413F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D9ECFD2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4B4DCDD" w14:textId="77777777" w:rsidR="00F13D65" w:rsidRPr="00F131F4" w:rsidRDefault="00F13D65" w:rsidP="00F13D65">
      <w:pPr>
        <w:pStyle w:val="Default"/>
        <w:spacing w:line="201" w:lineRule="atLeast"/>
        <w:ind w:left="60" w:right="260" w:firstLine="200"/>
        <w:rPr>
          <w:sz w:val="20"/>
          <w:szCs w:val="20"/>
        </w:rPr>
      </w:pPr>
    </w:p>
    <w:p w14:paraId="098A016D" w14:textId="77777777" w:rsidR="00210835" w:rsidRDefault="00210835" w:rsidP="005F02BF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</w:p>
    <w:p w14:paraId="0E655EBC" w14:textId="77777777" w:rsidR="00210835" w:rsidRDefault="00210835" w:rsidP="005F02BF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</w:p>
    <w:p w14:paraId="61F0053F" w14:textId="77777777" w:rsidR="00210835" w:rsidRDefault="00210835" w:rsidP="005F02BF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</w:p>
    <w:p w14:paraId="50062F82" w14:textId="77777777" w:rsidR="00210835" w:rsidRDefault="00210835" w:rsidP="005F02BF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</w:p>
    <w:p w14:paraId="18595E1A" w14:textId="77777777" w:rsidR="005F02BF" w:rsidRDefault="005F02BF" w:rsidP="005F02BF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lastRenderedPageBreak/>
        <w:t>VI</w:t>
      </w:r>
      <w:r w:rsidR="0021083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F131F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Metodología de trabajo y población a la que se dirige</w:t>
      </w:r>
      <w:r w:rsidRPr="00F131F4">
        <w:rPr>
          <w:b/>
          <w:sz w:val="20"/>
          <w:szCs w:val="20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F02BF" w:rsidRPr="00F131F4" w14:paraId="42B92C01" w14:textId="77777777" w:rsidTr="00AF29F9">
        <w:trPr>
          <w:trHeight w:val="1823"/>
        </w:trPr>
        <w:tc>
          <w:tcPr>
            <w:tcW w:w="9360" w:type="dxa"/>
            <w:shd w:val="clear" w:color="auto" w:fill="auto"/>
          </w:tcPr>
          <w:p w14:paraId="377BD70C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24F5CBC4" w14:textId="77777777" w:rsidR="005F02BF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496E0F8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2B413780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FFB062F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5C292D5D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2BE1F07" w14:textId="77777777" w:rsidR="005F02BF" w:rsidRPr="00F131F4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4DA01BF" w14:textId="77777777" w:rsidR="00503BD3" w:rsidRDefault="00503BD3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</w:p>
    <w:p w14:paraId="4A81DEFE" w14:textId="77777777" w:rsidR="00F13D65" w:rsidRPr="00F131F4" w:rsidRDefault="00B67C83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IX</w:t>
      </w:r>
      <w:r w:rsidR="00F13D65" w:rsidRPr="00F131F4">
        <w:rPr>
          <w:b/>
          <w:sz w:val="20"/>
          <w:szCs w:val="20"/>
        </w:rPr>
        <w:t xml:space="preserve">. </w:t>
      </w:r>
      <w:r w:rsidR="002352C5">
        <w:rPr>
          <w:b/>
          <w:sz w:val="20"/>
          <w:szCs w:val="20"/>
        </w:rPr>
        <w:t>Colaboración con otras entidades públicas o privadas</w:t>
      </w:r>
      <w:r w:rsidR="00E4640F">
        <w:rPr>
          <w:b/>
          <w:sz w:val="20"/>
          <w:szCs w:val="20"/>
        </w:rPr>
        <w:t xml:space="preserve"> en este proyecto</w:t>
      </w:r>
      <w:r w:rsidR="002352C5">
        <w:rPr>
          <w:b/>
          <w:sz w:val="20"/>
          <w:szCs w:val="20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09DEFB10" w14:textId="77777777" w:rsidTr="00503BD3">
        <w:trPr>
          <w:trHeight w:val="1841"/>
        </w:trPr>
        <w:tc>
          <w:tcPr>
            <w:tcW w:w="9360" w:type="dxa"/>
            <w:shd w:val="clear" w:color="auto" w:fill="auto"/>
          </w:tcPr>
          <w:p w14:paraId="7354919C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E62F7A0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5C2629C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D4DB7F7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9974888" w14:textId="77777777" w:rsidR="00024952" w:rsidRPr="00560FEE" w:rsidRDefault="00024952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BC68663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A1E5CE8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14:paraId="4A5252EE" w14:textId="77777777" w:rsidR="00197D9C" w:rsidRDefault="00197D9C" w:rsidP="00503BD3">
      <w:pPr>
        <w:pStyle w:val="Default"/>
        <w:spacing w:line="201" w:lineRule="atLeast"/>
        <w:ind w:right="260"/>
        <w:rPr>
          <w:sz w:val="20"/>
          <w:szCs w:val="20"/>
        </w:rPr>
      </w:pPr>
    </w:p>
    <w:p w14:paraId="53443E31" w14:textId="2B6038AB" w:rsidR="00F13D65" w:rsidRPr="00F131F4" w:rsidRDefault="005166AF" w:rsidP="00197D9C">
      <w:pPr>
        <w:pStyle w:val="Default"/>
        <w:spacing w:line="201" w:lineRule="atLeast"/>
        <w:ind w:right="260" w:hanging="426"/>
        <w:rPr>
          <w:sz w:val="20"/>
          <w:szCs w:val="20"/>
        </w:rPr>
      </w:pPr>
      <w:r>
        <w:rPr>
          <w:b/>
          <w:sz w:val="20"/>
          <w:szCs w:val="20"/>
        </w:rPr>
        <w:t>X</w:t>
      </w:r>
      <w:r w:rsidR="00F13D65" w:rsidRPr="00F131F4">
        <w:rPr>
          <w:b/>
          <w:sz w:val="20"/>
          <w:szCs w:val="20"/>
        </w:rPr>
        <w:t>. Ámbito territorial de desarrollo del proyecto</w:t>
      </w:r>
      <w:r w:rsidR="00D7488C">
        <w:rPr>
          <w:b/>
          <w:sz w:val="20"/>
          <w:szCs w:val="20"/>
        </w:rPr>
        <w:t xml:space="preserve"> (especificar, concretamente, en qué CCAA / provincias / localidades u otros territorios se prevé desarrollar la actividad) </w:t>
      </w:r>
      <w:r w:rsidR="00F13D65">
        <w:rPr>
          <w:rStyle w:val="Refdenotaalpie"/>
          <w:b/>
          <w:sz w:val="20"/>
          <w:szCs w:val="20"/>
        </w:rPr>
        <w:footnoteReference w:id="4"/>
      </w:r>
      <w:r w:rsidR="00F13D65" w:rsidRPr="00F131F4">
        <w:rPr>
          <w:b/>
          <w:sz w:val="20"/>
          <w:szCs w:val="20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711C810E" w14:textId="77777777" w:rsidTr="00AF29F9">
        <w:trPr>
          <w:trHeight w:val="1404"/>
        </w:trPr>
        <w:tc>
          <w:tcPr>
            <w:tcW w:w="9360" w:type="dxa"/>
            <w:shd w:val="clear" w:color="auto" w:fill="auto"/>
          </w:tcPr>
          <w:p w14:paraId="7C12AD72" w14:textId="77777777" w:rsidR="00F13D65" w:rsidRPr="00560FEE" w:rsidRDefault="00F13D65" w:rsidP="00560FEE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394F1D6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340E8FA9" w14:textId="77777777" w:rsidR="00F13D65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2DAA160B" w14:textId="77777777" w:rsidR="00024952" w:rsidRPr="00560FEE" w:rsidRDefault="00024952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14:paraId="6D8FE6DA" w14:textId="77777777" w:rsidR="005F02BF" w:rsidRDefault="005F02BF" w:rsidP="00AF1EF4">
      <w:pPr>
        <w:pStyle w:val="Default"/>
        <w:spacing w:line="201" w:lineRule="atLeast"/>
        <w:ind w:right="260"/>
        <w:rPr>
          <w:sz w:val="20"/>
          <w:szCs w:val="20"/>
        </w:rPr>
      </w:pPr>
    </w:p>
    <w:p w14:paraId="44982145" w14:textId="77777777" w:rsidR="00AF1EF4" w:rsidRDefault="00AF1EF4" w:rsidP="005F02BF">
      <w:pPr>
        <w:pStyle w:val="Default"/>
        <w:spacing w:line="201" w:lineRule="atLeast"/>
        <w:ind w:left="-360" w:right="260"/>
        <w:rPr>
          <w:b/>
          <w:sz w:val="20"/>
          <w:szCs w:val="20"/>
        </w:rPr>
      </w:pPr>
    </w:p>
    <w:p w14:paraId="1B413972" w14:textId="196754E9" w:rsidR="005F02BF" w:rsidRPr="00F131F4" w:rsidRDefault="005F02BF" w:rsidP="005F02BF">
      <w:pPr>
        <w:pStyle w:val="Default"/>
        <w:spacing w:line="201" w:lineRule="atLeast"/>
        <w:ind w:left="-360" w:right="260"/>
        <w:rPr>
          <w:sz w:val="20"/>
          <w:szCs w:val="20"/>
        </w:rPr>
      </w:pPr>
      <w:r>
        <w:rPr>
          <w:b/>
          <w:sz w:val="20"/>
          <w:szCs w:val="20"/>
        </w:rPr>
        <w:t>X</w:t>
      </w:r>
      <w:r w:rsidR="00B67C83">
        <w:rPr>
          <w:b/>
          <w:sz w:val="20"/>
          <w:szCs w:val="20"/>
        </w:rPr>
        <w:t>I</w:t>
      </w:r>
      <w:r w:rsidRPr="00F131F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Ejecución temporal del proyecto</w:t>
      </w:r>
      <w:r w:rsidR="00D7488C">
        <w:rPr>
          <w:b/>
          <w:sz w:val="20"/>
          <w:szCs w:val="20"/>
        </w:rPr>
        <w:t xml:space="preserve"> (</w:t>
      </w:r>
      <w:r w:rsidR="00D7488C" w:rsidRPr="00D7488C">
        <w:rPr>
          <w:b/>
          <w:i/>
          <w:sz w:val="20"/>
          <w:szCs w:val="20"/>
        </w:rPr>
        <w:t>tenga en cuenta que, en la presente convocatoria, el plazo máximo de ejecución es del 1 de enero de 2024 al 31 de diciembre de 2025</w:t>
      </w:r>
      <w:r w:rsidR="00D7488C">
        <w:rPr>
          <w:b/>
          <w:sz w:val="20"/>
          <w:szCs w:val="20"/>
        </w:rPr>
        <w:t>)</w:t>
      </w:r>
      <w:r w:rsidRPr="00F131F4">
        <w:rPr>
          <w:b/>
          <w:sz w:val="20"/>
          <w:szCs w:val="20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F02BF" w:rsidRPr="00F131F4" w14:paraId="1FA3D432" w14:textId="77777777" w:rsidTr="00AF29F9">
        <w:trPr>
          <w:trHeight w:val="1419"/>
        </w:trPr>
        <w:tc>
          <w:tcPr>
            <w:tcW w:w="9360" w:type="dxa"/>
            <w:shd w:val="clear" w:color="auto" w:fill="auto"/>
          </w:tcPr>
          <w:p w14:paraId="30459B0A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9599330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7C70A05B" w14:textId="77777777" w:rsidR="005F02BF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07C4B015" w14:textId="77777777" w:rsidR="005F02BF" w:rsidRPr="00560FEE" w:rsidRDefault="005F02BF" w:rsidP="00777D6F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14:paraId="6B104F57" w14:textId="77777777" w:rsidR="005F02BF" w:rsidRDefault="005F02BF" w:rsidP="00AF1EF4">
      <w:pPr>
        <w:pStyle w:val="Default"/>
        <w:spacing w:line="201" w:lineRule="atLeast"/>
        <w:ind w:right="260"/>
        <w:rPr>
          <w:sz w:val="20"/>
          <w:szCs w:val="20"/>
        </w:rPr>
      </w:pPr>
    </w:p>
    <w:p w14:paraId="6BC099E4" w14:textId="77777777" w:rsidR="00F13D65" w:rsidRPr="00F131F4" w:rsidRDefault="00F13D65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  <w:r w:rsidRPr="00F131F4">
        <w:rPr>
          <w:b/>
          <w:sz w:val="20"/>
          <w:szCs w:val="20"/>
        </w:rPr>
        <w:t>X</w:t>
      </w:r>
      <w:r w:rsidR="00B67C83">
        <w:rPr>
          <w:b/>
          <w:sz w:val="20"/>
          <w:szCs w:val="20"/>
        </w:rPr>
        <w:t>I</w:t>
      </w:r>
      <w:r w:rsidR="00157995">
        <w:rPr>
          <w:b/>
          <w:sz w:val="20"/>
          <w:szCs w:val="20"/>
        </w:rPr>
        <w:t>I</w:t>
      </w:r>
      <w:r w:rsidRPr="00F131F4">
        <w:rPr>
          <w:b/>
          <w:sz w:val="20"/>
          <w:szCs w:val="20"/>
        </w:rPr>
        <w:t>. Otras consideraciones u observaciones</w:t>
      </w:r>
      <w:r>
        <w:rPr>
          <w:b/>
          <w:sz w:val="20"/>
          <w:szCs w:val="20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13D65" w:rsidRPr="00F131F4" w14:paraId="5A7B8805" w14:textId="77777777" w:rsidTr="00D7488C">
        <w:trPr>
          <w:trHeight w:val="1783"/>
        </w:trPr>
        <w:tc>
          <w:tcPr>
            <w:tcW w:w="9360" w:type="dxa"/>
            <w:shd w:val="clear" w:color="auto" w:fill="auto"/>
          </w:tcPr>
          <w:p w14:paraId="56DC9F36" w14:textId="77777777" w:rsidR="00F13D65" w:rsidRPr="00560FEE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68D4BD4C" w14:textId="77777777" w:rsidR="00FE323E" w:rsidRDefault="00FE323E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46EEEEA" w14:textId="77777777" w:rsidR="00FE323E" w:rsidRDefault="00FE323E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6ED06CD5" w14:textId="77777777" w:rsidR="00024952" w:rsidRDefault="00024952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4CEC21D0" w14:textId="77777777" w:rsidR="00FE323E" w:rsidRPr="00560FEE" w:rsidRDefault="00FE323E" w:rsidP="00283AA0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14:paraId="19D9FAE9" w14:textId="77777777" w:rsidR="00F13D65" w:rsidRPr="00F131F4" w:rsidRDefault="00F13D65" w:rsidP="00283AA0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01E1DAE" w14:textId="77777777" w:rsidR="00AF1EF4" w:rsidRDefault="00AF1EF4" w:rsidP="00F13D65">
      <w:pPr>
        <w:pStyle w:val="Default"/>
        <w:spacing w:before="120" w:after="120" w:line="201" w:lineRule="atLeast"/>
        <w:ind w:left="-357" w:right="261"/>
        <w:outlineLvl w:val="0"/>
        <w:rPr>
          <w:b/>
          <w:sz w:val="20"/>
          <w:szCs w:val="20"/>
        </w:rPr>
      </w:pPr>
    </w:p>
    <w:p w14:paraId="2E656B56" w14:textId="77777777" w:rsidR="00F13D65" w:rsidRDefault="00145ECB" w:rsidP="00F13D65">
      <w:pPr>
        <w:pStyle w:val="Default"/>
        <w:spacing w:before="120" w:after="120" w:line="201" w:lineRule="atLeast"/>
        <w:ind w:left="-357" w:right="26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13D65" w:rsidRPr="00F131F4">
        <w:rPr>
          <w:b/>
          <w:sz w:val="20"/>
          <w:szCs w:val="20"/>
        </w:rPr>
        <w:lastRenderedPageBreak/>
        <w:t>X</w:t>
      </w:r>
      <w:r w:rsidR="00157995">
        <w:rPr>
          <w:b/>
          <w:sz w:val="20"/>
          <w:szCs w:val="20"/>
        </w:rPr>
        <w:t>I</w:t>
      </w:r>
      <w:r w:rsidR="00AF29F9">
        <w:rPr>
          <w:b/>
          <w:sz w:val="20"/>
          <w:szCs w:val="20"/>
        </w:rPr>
        <w:t>I</w:t>
      </w:r>
      <w:r w:rsidR="006647C3">
        <w:rPr>
          <w:b/>
          <w:sz w:val="20"/>
          <w:szCs w:val="20"/>
        </w:rPr>
        <w:t>I</w:t>
      </w:r>
      <w:r w:rsidR="00F13D65" w:rsidRPr="00F131F4">
        <w:rPr>
          <w:b/>
          <w:sz w:val="20"/>
          <w:szCs w:val="20"/>
        </w:rPr>
        <w:t>. Presupuesto</w:t>
      </w:r>
      <w:r w:rsidR="00F13D65">
        <w:rPr>
          <w:b/>
          <w:sz w:val="20"/>
          <w:szCs w:val="20"/>
        </w:rPr>
        <w:t>.</w:t>
      </w:r>
    </w:p>
    <w:tbl>
      <w:tblPr>
        <w:tblW w:w="102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3600"/>
        <w:gridCol w:w="1920"/>
        <w:gridCol w:w="1574"/>
        <w:gridCol w:w="1305"/>
      </w:tblGrid>
      <w:tr w:rsidR="00833755" w:rsidRPr="00F73944" w14:paraId="256F479F" w14:textId="77777777" w:rsidTr="00431055">
        <w:trPr>
          <w:trHeight w:val="111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3D394E4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E52EE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Actuaciones </w:t>
            </w:r>
            <w:r w:rsidRPr="007E52EE">
              <w:rPr>
                <w:rStyle w:val="Refdenotaalpie"/>
                <w:rFonts w:ascii="Arial" w:hAnsi="Arial" w:cs="Arial"/>
                <w:b/>
                <w:bCs/>
                <w:sz w:val="20"/>
                <w:lang w:val="es-ES"/>
              </w:rPr>
              <w:footnoteReference w:id="5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703AFB7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E52EE">
              <w:rPr>
                <w:rFonts w:ascii="Arial" w:hAnsi="Arial" w:cs="Arial"/>
                <w:b/>
                <w:bCs/>
                <w:sz w:val="20"/>
                <w:lang w:val="es-ES"/>
              </w:rPr>
              <w:t>Conceptos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378E4DD" w14:textId="77777777" w:rsidR="00833755" w:rsidRPr="007E52EE" w:rsidRDefault="00833755" w:rsidP="00194F2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E52EE">
              <w:rPr>
                <w:rFonts w:ascii="Arial" w:hAnsi="Arial" w:cs="Arial"/>
                <w:b/>
                <w:bCs/>
                <w:sz w:val="20"/>
                <w:lang w:val="es-ES"/>
              </w:rPr>
              <w:t>Cuan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tía solicitada al Ministerio de </w:t>
            </w:r>
            <w:r w:rsidRPr="007E52EE">
              <w:rPr>
                <w:rFonts w:ascii="Arial" w:hAnsi="Arial" w:cs="Arial"/>
                <w:b/>
                <w:bCs/>
                <w:sz w:val="20"/>
                <w:lang w:val="es-ES"/>
              </w:rPr>
              <w:t>Igualdad</w:t>
            </w:r>
            <w:r w:rsidR="00AF29F9">
              <w:rPr>
                <w:rStyle w:val="Refdenotaalpie"/>
                <w:rFonts w:ascii="Arial" w:hAnsi="Arial" w:cs="Arial"/>
                <w:b/>
                <w:bCs/>
                <w:sz w:val="20"/>
                <w:lang w:val="es-ES"/>
              </w:rPr>
              <w:footnoteReference w:id="6"/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F09C8C" w14:textId="77777777" w:rsidR="00431055" w:rsidRDefault="00431055" w:rsidP="00431055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14:paraId="6CB26B6B" w14:textId="77777777" w:rsidR="00833755" w:rsidRPr="007E52EE" w:rsidRDefault="00431055" w:rsidP="00431055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Cofinanciación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CFC96E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E52EE">
              <w:rPr>
                <w:rFonts w:ascii="Arial" w:hAnsi="Arial" w:cs="Arial"/>
                <w:b/>
                <w:bCs/>
                <w:sz w:val="20"/>
                <w:lang w:val="es-ES"/>
              </w:rPr>
              <w:t>Coste total</w:t>
            </w:r>
          </w:p>
        </w:tc>
      </w:tr>
      <w:tr w:rsidR="00833755" w:rsidRPr="00F73944" w14:paraId="413A4EB9" w14:textId="77777777" w:rsidTr="00431055">
        <w:trPr>
          <w:trHeight w:val="60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391B5D41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Actividad 1: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31055" w:rsidRPr="00AF29F9">
              <w:rPr>
                <w:rFonts w:ascii="Arial" w:hAnsi="Arial" w:cs="Arial"/>
                <w:color w:val="FF0000"/>
                <w:sz w:val="20"/>
                <w:lang w:val="es-ES"/>
              </w:rPr>
              <w:t xml:space="preserve">indicar </w:t>
            </w:r>
            <w:r w:rsidRPr="00AF29F9">
              <w:rPr>
                <w:rFonts w:ascii="Arial" w:hAnsi="Arial" w:cs="Arial"/>
                <w:color w:val="FF0000"/>
                <w:sz w:val="20"/>
                <w:lang w:val="es-ES"/>
              </w:rPr>
              <w:t>nombre actividad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54CD2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a) Gastos de personal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5B2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E8C99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A8BE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33755" w:rsidRPr="00F73944" w14:paraId="539B98E6" w14:textId="77777777" w:rsidTr="00431055">
        <w:trPr>
          <w:trHeight w:val="60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AF6E8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F0B1A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b) Gastos asociados a la actividad.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E924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FE4B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286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33755" w:rsidRPr="00F73944" w14:paraId="2D6546D7" w14:textId="77777777" w:rsidTr="00431055">
        <w:trPr>
          <w:trHeight w:val="600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58E91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B1070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c) Gastos de dietas y viajes.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88A2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70B6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95B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31B243DB" w14:textId="77777777" w:rsidTr="00431055">
        <w:trPr>
          <w:trHeight w:val="600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B6679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6E48E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d) Otros gastos (detallar).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090E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4662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17D0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70332775" w14:textId="77777777" w:rsidTr="00431055">
        <w:trPr>
          <w:trHeight w:val="60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EE1F25E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Actividad 2: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31055" w:rsidRPr="00AF29F9">
              <w:rPr>
                <w:rFonts w:ascii="Arial" w:hAnsi="Arial" w:cs="Arial"/>
                <w:color w:val="FF0000"/>
                <w:sz w:val="20"/>
                <w:lang w:val="es-ES"/>
              </w:rPr>
              <w:t xml:space="preserve">indicar </w:t>
            </w:r>
            <w:r w:rsidRPr="00AF29F9">
              <w:rPr>
                <w:rFonts w:ascii="Arial" w:hAnsi="Arial" w:cs="Arial"/>
                <w:color w:val="FF0000"/>
                <w:sz w:val="20"/>
                <w:lang w:val="es-ES"/>
              </w:rPr>
              <w:t>nombre actividad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BB067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a) Gastos de personal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385D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DEC34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4501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1B57894F" w14:textId="77777777" w:rsidTr="00431055">
        <w:trPr>
          <w:trHeight w:val="60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D9A27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FC4AC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b) Gastos asociados a la actividad.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FA17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04B7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E1CF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5D17BE9B" w14:textId="77777777" w:rsidTr="00431055">
        <w:trPr>
          <w:trHeight w:val="600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B5DA4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40A0F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c) Gastos de dietas y viajes.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C51B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669D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6BA6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639BAA4A" w14:textId="77777777" w:rsidTr="00431055">
        <w:trPr>
          <w:trHeight w:val="600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F83173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DED42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d) Otros gastos (detallar).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C6C7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BD46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FF5F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3B5ECCE1" w14:textId="77777777" w:rsidTr="00431055">
        <w:trPr>
          <w:trHeight w:val="60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65E0BD5C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Actividad 3: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31055" w:rsidRPr="00AF29F9">
              <w:rPr>
                <w:rFonts w:ascii="Arial" w:hAnsi="Arial" w:cs="Arial"/>
                <w:color w:val="FF0000"/>
                <w:sz w:val="20"/>
                <w:lang w:val="es-ES"/>
              </w:rPr>
              <w:t xml:space="preserve">indicar </w:t>
            </w:r>
            <w:r w:rsidRPr="00AF29F9">
              <w:rPr>
                <w:rFonts w:ascii="Arial" w:hAnsi="Arial" w:cs="Arial"/>
                <w:color w:val="FF0000"/>
                <w:sz w:val="20"/>
                <w:lang w:val="es-ES"/>
              </w:rPr>
              <w:t>nombre actividad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D6283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a) Gastos de personal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319A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BE15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FD00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395896D9" w14:textId="77777777" w:rsidTr="00431055">
        <w:trPr>
          <w:trHeight w:val="60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6B286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B8FE7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b) Gastos asociados a la actividad.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66DC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ECE0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16E1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64E21CAE" w14:textId="77777777" w:rsidTr="00431055">
        <w:trPr>
          <w:trHeight w:val="600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FC5E5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7AB7A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c) Gastos de dietas y viajes.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0D29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AD52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EAF3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54A72BC2" w14:textId="77777777" w:rsidTr="00431055">
        <w:trPr>
          <w:trHeight w:val="600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32616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902E4" w14:textId="77777777" w:rsidR="00833755" w:rsidRPr="007E52EE" w:rsidRDefault="00833755" w:rsidP="00283AA0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d) Otros gastos (detallar).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CA0F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6422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5F84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E52EE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</w:tr>
      <w:tr w:rsidR="00833755" w:rsidRPr="00F73944" w14:paraId="553E673C" w14:textId="77777777" w:rsidTr="00431055">
        <w:trPr>
          <w:trHeight w:val="600"/>
          <w:jc w:val="center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C46A564" w14:textId="77777777" w:rsidR="00833755" w:rsidRPr="007E52EE" w:rsidRDefault="00833755" w:rsidP="00283AA0">
            <w:pPr>
              <w:jc w:val="right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E52EE">
              <w:rPr>
                <w:rFonts w:ascii="Arial" w:hAnsi="Arial" w:cs="Arial"/>
                <w:b/>
                <w:bCs/>
                <w:sz w:val="20"/>
                <w:lang w:val="es-ES"/>
              </w:rPr>
              <w:t>TOTAL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C718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AE6D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42BE" w14:textId="77777777" w:rsidR="00833755" w:rsidRPr="007E52EE" w:rsidRDefault="00833755" w:rsidP="00283AA0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</w:tbl>
    <w:p w14:paraId="560B5E82" w14:textId="77777777" w:rsidR="00F13D65" w:rsidRPr="00F131F4" w:rsidRDefault="00F13D65" w:rsidP="00F13D65">
      <w:pPr>
        <w:pStyle w:val="Default"/>
        <w:spacing w:before="120" w:line="201" w:lineRule="atLeast"/>
        <w:ind w:left="-357" w:right="261"/>
        <w:outlineLvl w:val="0"/>
        <w:rPr>
          <w:b/>
          <w:sz w:val="20"/>
          <w:szCs w:val="20"/>
        </w:rPr>
      </w:pPr>
    </w:p>
    <w:p w14:paraId="0D3588C8" w14:textId="77777777" w:rsidR="00F13D65" w:rsidRPr="000C304B" w:rsidRDefault="00F13D65" w:rsidP="00F13D65">
      <w:pPr>
        <w:pStyle w:val="Default"/>
        <w:spacing w:line="201" w:lineRule="atLeast"/>
        <w:ind w:left="-360" w:right="-496"/>
        <w:rPr>
          <w:sz w:val="18"/>
          <w:szCs w:val="18"/>
        </w:rPr>
      </w:pPr>
      <w:r w:rsidRPr="000C304B">
        <w:rPr>
          <w:sz w:val="18"/>
          <w:szCs w:val="18"/>
        </w:rPr>
        <w:t>SR</w:t>
      </w:r>
      <w:r w:rsidR="00560FEE">
        <w:rPr>
          <w:sz w:val="18"/>
          <w:szCs w:val="18"/>
        </w:rPr>
        <w:t xml:space="preserve">A. DELEGADA DEL GOBIERNO </w:t>
      </w:r>
      <w:r w:rsidR="00194F2E">
        <w:rPr>
          <w:sz w:val="18"/>
          <w:szCs w:val="18"/>
        </w:rPr>
        <w:t>CONTRA</w:t>
      </w:r>
      <w:r w:rsidR="00560FEE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VIOLENCIA DE"/>
        </w:smartTagPr>
        <w:r w:rsidR="00560FEE">
          <w:rPr>
            <w:sz w:val="18"/>
            <w:szCs w:val="18"/>
          </w:rPr>
          <w:t>LA</w:t>
        </w:r>
        <w:r w:rsidRPr="000C304B">
          <w:rPr>
            <w:sz w:val="18"/>
            <w:szCs w:val="18"/>
          </w:rPr>
          <w:t xml:space="preserve"> VIOLENCIA DE</w:t>
        </w:r>
      </w:smartTag>
      <w:r w:rsidRPr="000C304B">
        <w:rPr>
          <w:sz w:val="18"/>
          <w:szCs w:val="18"/>
        </w:rPr>
        <w:t xml:space="preserve"> GÉNERO</w:t>
      </w:r>
      <w:r w:rsidRPr="000C304B">
        <w:rPr>
          <w:sz w:val="18"/>
          <w:szCs w:val="18"/>
        </w:rPr>
        <w:tab/>
        <w:t>C/ Alcalá</w:t>
      </w:r>
      <w:r>
        <w:rPr>
          <w:sz w:val="18"/>
          <w:szCs w:val="18"/>
        </w:rPr>
        <w:t>,</w:t>
      </w:r>
      <w:r w:rsidRPr="000C304B">
        <w:rPr>
          <w:sz w:val="18"/>
          <w:szCs w:val="18"/>
        </w:rPr>
        <w:t xml:space="preserve"> 37</w:t>
      </w:r>
      <w:r>
        <w:rPr>
          <w:sz w:val="18"/>
          <w:szCs w:val="18"/>
        </w:rPr>
        <w:t xml:space="preserve">. </w:t>
      </w:r>
      <w:r w:rsidRPr="000C304B">
        <w:rPr>
          <w:sz w:val="18"/>
          <w:szCs w:val="18"/>
        </w:rPr>
        <w:t>Madrid</w:t>
      </w:r>
      <w:r>
        <w:rPr>
          <w:sz w:val="18"/>
          <w:szCs w:val="18"/>
        </w:rPr>
        <w:t xml:space="preserve"> 28014</w:t>
      </w:r>
    </w:p>
    <w:p w14:paraId="59CD152E" w14:textId="77777777" w:rsidR="004B2A7D" w:rsidRDefault="004B2A7D" w:rsidP="002810A1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Century Gothic" w:hAnsi="Century Gothic" w:cs="Arial"/>
          <w:sz w:val="20"/>
        </w:rPr>
      </w:pPr>
    </w:p>
    <w:sectPr w:rsidR="004B2A7D" w:rsidSect="003235B7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701" w:header="907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A17A" w14:textId="77777777" w:rsidR="002F01F2" w:rsidRDefault="002F01F2">
      <w:r>
        <w:separator/>
      </w:r>
    </w:p>
  </w:endnote>
  <w:endnote w:type="continuationSeparator" w:id="0">
    <w:p w14:paraId="35F4B888" w14:textId="77777777" w:rsidR="002F01F2" w:rsidRDefault="002F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F2D89" w14:textId="77777777" w:rsidR="00E565A2" w:rsidRDefault="00E565A2">
    <w:pPr>
      <w:pStyle w:val="Piedepgina"/>
      <w:jc w:val="center"/>
    </w:pPr>
  </w:p>
  <w:p w14:paraId="5DC2C792" w14:textId="77777777" w:rsidR="00E565A2" w:rsidRDefault="00E56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CC72" w14:textId="77777777" w:rsidR="00E565A2" w:rsidRPr="00B53214" w:rsidRDefault="00E565A2">
    <w:pPr>
      <w:pStyle w:val="Piedepgina"/>
      <w:rPr>
        <w:sz w:val="16"/>
        <w:szCs w:val="16"/>
      </w:rPr>
    </w:pPr>
  </w:p>
  <w:tbl>
    <w:tblPr>
      <w:tblW w:w="10146" w:type="dxa"/>
      <w:tblInd w:w="-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2"/>
      <w:gridCol w:w="6843"/>
      <w:gridCol w:w="1701"/>
    </w:tblGrid>
    <w:tr w:rsidR="00E565A2" w:rsidRPr="00B53214" w14:paraId="064020F8" w14:textId="77777777" w:rsidTr="00C33833">
      <w:trPr>
        <w:cantSplit/>
        <w:trHeight w:val="189"/>
      </w:trPr>
      <w:tc>
        <w:tcPr>
          <w:tcW w:w="1602" w:type="dxa"/>
          <w:tcBorders>
            <w:top w:val="nil"/>
          </w:tcBorders>
        </w:tcPr>
        <w:p w14:paraId="25EAF3BA" w14:textId="77777777"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</w:tc>
      <w:tc>
        <w:tcPr>
          <w:tcW w:w="6843" w:type="dxa"/>
          <w:tcBorders>
            <w:right w:val="single" w:sz="4" w:space="0" w:color="808080"/>
          </w:tcBorders>
        </w:tcPr>
        <w:p w14:paraId="4194F6E5" w14:textId="77777777"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</w:tc>
      <w:tc>
        <w:tcPr>
          <w:tcW w:w="1701" w:type="dxa"/>
          <w:vMerge w:val="restart"/>
          <w:tcBorders>
            <w:left w:val="nil"/>
          </w:tcBorders>
        </w:tcPr>
        <w:p w14:paraId="0AD07E3F" w14:textId="77777777" w:rsidR="00E565A2" w:rsidRDefault="00E565A2" w:rsidP="00491C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Alcalá 37    </w:t>
          </w:r>
        </w:p>
        <w:p w14:paraId="7B87DC33" w14:textId="77777777" w:rsidR="00E565A2" w:rsidRDefault="00E565A2" w:rsidP="00491C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26177BE7" w14:textId="77777777" w:rsidR="00E565A2" w:rsidRDefault="00540466" w:rsidP="00491C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91 524 35</w:t>
          </w:r>
          <w:r w:rsidR="00E565A2">
            <w:rPr>
              <w:rFonts w:ascii="Gill Sans MT" w:hAnsi="Gill Sans MT" w:cs="Arial"/>
              <w:sz w:val="14"/>
            </w:rPr>
            <w:t xml:space="preserve"> </w:t>
          </w:r>
          <w:r>
            <w:rPr>
              <w:rFonts w:ascii="Gill Sans MT" w:hAnsi="Gill Sans MT" w:cs="Arial"/>
              <w:sz w:val="14"/>
            </w:rPr>
            <w:t>64</w:t>
          </w:r>
        </w:p>
        <w:p w14:paraId="6DF90BA1" w14:textId="77777777" w:rsidR="00E565A2" w:rsidRPr="00B53214" w:rsidRDefault="00E565A2" w:rsidP="00194F2E">
          <w:pPr>
            <w:pStyle w:val="Piedepgina"/>
            <w:spacing w:line="144" w:lineRule="exact"/>
            <w:rPr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FAX: 91 </w:t>
          </w:r>
          <w:r w:rsidR="00194F2E">
            <w:rPr>
              <w:rFonts w:ascii="Gill Sans MT" w:hAnsi="Gill Sans MT" w:cs="Arial"/>
              <w:sz w:val="14"/>
            </w:rPr>
            <w:t>209 03 50</w:t>
          </w:r>
        </w:p>
      </w:tc>
    </w:tr>
    <w:tr w:rsidR="00E565A2" w:rsidRPr="00B53214" w14:paraId="149E2B75" w14:textId="77777777" w:rsidTr="00C33833">
      <w:trPr>
        <w:cantSplit/>
        <w:trHeight w:val="358"/>
      </w:trPr>
      <w:tc>
        <w:tcPr>
          <w:tcW w:w="8445" w:type="dxa"/>
          <w:gridSpan w:val="2"/>
        </w:tcPr>
        <w:p w14:paraId="653D78C6" w14:textId="77777777"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  <w:p w14:paraId="024F23FE" w14:textId="77777777" w:rsidR="00E565A2" w:rsidRDefault="00D7488C" w:rsidP="00194F2E">
          <w:pPr>
            <w:pStyle w:val="Piedepgina"/>
            <w:spacing w:line="144" w:lineRule="exact"/>
            <w:rPr>
              <w:sz w:val="14"/>
            </w:rPr>
          </w:pPr>
          <w:hyperlink r:id="rId1" w:history="1">
            <w:r w:rsidR="00194F2E" w:rsidRPr="00A34700">
              <w:rPr>
                <w:rStyle w:val="Hipervnculo"/>
                <w:sz w:val="14"/>
              </w:rPr>
              <w:t>violencia-genero@igualdad.gob.es</w:t>
            </w:r>
          </w:hyperlink>
          <w:r w:rsidR="00E565A2">
            <w:rPr>
              <w:sz w:val="14"/>
            </w:rPr>
            <w:t xml:space="preserve"> </w:t>
          </w:r>
        </w:p>
        <w:p w14:paraId="31247581" w14:textId="77777777" w:rsidR="00C33833" w:rsidRDefault="00C33833" w:rsidP="00194F2E">
          <w:pPr>
            <w:pStyle w:val="Piedepgina"/>
            <w:spacing w:line="144" w:lineRule="exact"/>
            <w:rPr>
              <w:sz w:val="14"/>
            </w:rPr>
          </w:pPr>
        </w:p>
        <w:p w14:paraId="5EBCB27A" w14:textId="77777777" w:rsidR="00C33833" w:rsidRPr="00B53214" w:rsidRDefault="00C33833" w:rsidP="00194F2E">
          <w:pPr>
            <w:pStyle w:val="Piedepgina"/>
            <w:spacing w:line="144" w:lineRule="exact"/>
            <w:rPr>
              <w:sz w:val="14"/>
            </w:rPr>
          </w:pPr>
          <w:r w:rsidRPr="00C33833">
            <w:rPr>
              <w:sz w:val="14"/>
            </w:rPr>
            <w:t>DIR-3: E04797505</w:t>
          </w:r>
        </w:p>
      </w:tc>
      <w:tc>
        <w:tcPr>
          <w:tcW w:w="1701" w:type="dxa"/>
          <w:vMerge/>
          <w:tcBorders>
            <w:left w:val="nil"/>
          </w:tcBorders>
        </w:tcPr>
        <w:p w14:paraId="0817D049" w14:textId="77777777"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</w:tc>
    </w:tr>
  </w:tbl>
  <w:p w14:paraId="12F5DE0E" w14:textId="77777777" w:rsidR="00E565A2" w:rsidRDefault="00E565A2" w:rsidP="00BC5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0D8A" w14:textId="77777777" w:rsidR="002F01F2" w:rsidRDefault="002F01F2">
      <w:r>
        <w:separator/>
      </w:r>
    </w:p>
  </w:footnote>
  <w:footnote w:type="continuationSeparator" w:id="0">
    <w:p w14:paraId="414B399C" w14:textId="77777777" w:rsidR="002F01F2" w:rsidRDefault="002F01F2">
      <w:r>
        <w:continuationSeparator/>
      </w:r>
    </w:p>
  </w:footnote>
  <w:footnote w:id="1">
    <w:p w14:paraId="7ACF507C" w14:textId="77777777" w:rsidR="00F13D65" w:rsidRPr="00F131F4" w:rsidRDefault="00F13D65" w:rsidP="00F13D65">
      <w:pPr>
        <w:pStyle w:val="Textonotapie"/>
      </w:pPr>
      <w:r>
        <w:rPr>
          <w:rStyle w:val="Refdenotaalpie"/>
        </w:rPr>
        <w:footnoteRef/>
      </w:r>
      <w:r>
        <w:t xml:space="preserve"> Deberá señalar uno de los ámbitos de actu</w:t>
      </w:r>
      <w:r w:rsidR="00083C54">
        <w:t xml:space="preserve">ación recogidos en el artículo </w:t>
      </w:r>
      <w:r w:rsidR="00F325E8">
        <w:t>1</w:t>
      </w:r>
      <w:r>
        <w:t>.2 de la convocatoria, de acuerdo con el contenido del proyecto presentado.</w:t>
      </w:r>
      <w:r w:rsidR="00FE0F1C">
        <w:t xml:space="preserve"> </w:t>
      </w:r>
    </w:p>
  </w:footnote>
  <w:footnote w:id="2">
    <w:p w14:paraId="7E4F8E51" w14:textId="77777777" w:rsidR="00AF29F9" w:rsidRPr="00AF29F9" w:rsidRDefault="00AF29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Por favor, verifique que este importe coincide con el importe total consignado en la columna “</w:t>
      </w:r>
      <w:r w:rsidRPr="00AF29F9">
        <w:rPr>
          <w:lang w:val="es-ES"/>
        </w:rPr>
        <w:t>Cuantía solicitada al Ministerio de Igualdad</w:t>
      </w:r>
      <w:r>
        <w:rPr>
          <w:lang w:val="es-ES"/>
        </w:rPr>
        <w:t>” del apartado XIII-Presupuesto. En caso de divergencia, el importe solicitado con cargo a la subvención que se tendrá en cuenta será el indicado en el apartado XIII-Presupuesto.</w:t>
      </w:r>
    </w:p>
  </w:footnote>
  <w:footnote w:id="3">
    <w:p w14:paraId="4D13C192" w14:textId="77777777" w:rsidR="00F13D65" w:rsidRPr="00EB411C" w:rsidRDefault="00F13D65" w:rsidP="00F13D65">
      <w:pPr>
        <w:pStyle w:val="Textonotapie"/>
      </w:pPr>
      <w:r>
        <w:rPr>
          <w:rStyle w:val="Refdenotaalpie"/>
        </w:rPr>
        <w:footnoteRef/>
      </w:r>
      <w:r>
        <w:t xml:space="preserve"> Esta cantidad estará referida a las aportaciones recibidas de otras Administraciones Públicas.</w:t>
      </w:r>
    </w:p>
  </w:footnote>
  <w:footnote w:id="4">
    <w:p w14:paraId="09F5D988" w14:textId="77777777" w:rsidR="00F13D65" w:rsidRPr="00F73944" w:rsidRDefault="00F13D65" w:rsidP="00F13D6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caso de que se prevea la ejecución del proyecto por varias entidades ejecutantes, deberá indicar en este apartado el territorio en el que cada entidad ejecutante desarrollará el proyecto.</w:t>
      </w:r>
    </w:p>
  </w:footnote>
  <w:footnote w:id="5">
    <w:p w14:paraId="37A6E191" w14:textId="77777777" w:rsidR="00833755" w:rsidRPr="00F73944" w:rsidRDefault="00833755" w:rsidP="00F13D6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Deberá incluir la denominación de cada una de las actividades indicadas en el apartado V de este Anexo, para ello añada tantas filas como actividades haya previsto y especifique el importe presupuestado para cada actividad desglosado según los conceptos de gasto indicados.</w:t>
      </w:r>
    </w:p>
  </w:footnote>
  <w:footnote w:id="6">
    <w:p w14:paraId="18284322" w14:textId="77777777" w:rsidR="00AF29F9" w:rsidRPr="00AF29F9" w:rsidRDefault="00AF29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 total de esta columna será el importe solicitado con cargo a la presente subvención del Mº de Igualdad.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6481"/>
      <w:gridCol w:w="1555"/>
    </w:tblGrid>
    <w:tr w:rsidR="00E565A2" w14:paraId="57B4573E" w14:textId="77777777" w:rsidTr="009D3D74">
      <w:trPr>
        <w:cantSplit/>
        <w:trHeight w:val="1266"/>
      </w:trPr>
      <w:tc>
        <w:tcPr>
          <w:tcW w:w="1445" w:type="dxa"/>
          <w:vMerge w:val="restart"/>
        </w:tcPr>
        <w:p w14:paraId="36A4E106" w14:textId="77777777" w:rsidR="00E565A2" w:rsidRDefault="00E565A2">
          <w:pPr>
            <w:pStyle w:val="Encabezado"/>
          </w:pPr>
        </w:p>
      </w:tc>
      <w:tc>
        <w:tcPr>
          <w:tcW w:w="6481" w:type="dxa"/>
          <w:vMerge w:val="restart"/>
        </w:tcPr>
        <w:p w14:paraId="6E59791F" w14:textId="77777777"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  <w:p w14:paraId="79888136" w14:textId="77777777"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  <w:p w14:paraId="04D1E4A4" w14:textId="77777777" w:rsidR="00E565A2" w:rsidRDefault="00E565A2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1555" w:type="dxa"/>
          <w:tcBorders>
            <w:bottom w:val="single" w:sz="4" w:space="0" w:color="808080"/>
          </w:tcBorders>
        </w:tcPr>
        <w:p w14:paraId="033D09F9" w14:textId="77777777" w:rsidR="00E565A2" w:rsidRDefault="00D7488C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  <w:r>
            <w:rPr>
              <w:noProof/>
            </w:rPr>
            <w:object w:dxaOrig="1440" w:dyaOrig="1440" w14:anchorId="102872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4.15pt;margin-top:8.85pt;width:43.2pt;height:45.1pt;z-index:251657728;mso-position-horizontal-relative:text;mso-position-vertical-relative:text" wrapcoords="-372 0 -372 21240 21600 21240 21600 0 -372 0">
                <v:imagedata r:id="rId1" o:title=""/>
              </v:shape>
              <o:OLEObject Type="Embed" ProgID="MSPhotoEd.3" ShapeID="_x0000_s2053" DrawAspect="Content" ObjectID="_1770795605" r:id="rId2"/>
            </w:object>
          </w:r>
        </w:p>
      </w:tc>
    </w:tr>
    <w:tr w:rsidR="00E565A2" w14:paraId="2F1517A6" w14:textId="77777777" w:rsidTr="009D3D74">
      <w:trPr>
        <w:cantSplit/>
        <w:trHeight w:val="535"/>
      </w:trPr>
      <w:tc>
        <w:tcPr>
          <w:tcW w:w="1445" w:type="dxa"/>
          <w:vMerge/>
        </w:tcPr>
        <w:p w14:paraId="3C83D1CC" w14:textId="77777777" w:rsidR="00E565A2" w:rsidRDefault="00E565A2">
          <w:pPr>
            <w:pStyle w:val="Encabezado"/>
          </w:pPr>
        </w:p>
      </w:tc>
      <w:tc>
        <w:tcPr>
          <w:tcW w:w="6481" w:type="dxa"/>
          <w:vMerge/>
        </w:tcPr>
        <w:p w14:paraId="28145BA6" w14:textId="77777777" w:rsidR="00E565A2" w:rsidRDefault="00E565A2">
          <w:pPr>
            <w:pStyle w:val="Encabezado"/>
          </w:pPr>
        </w:p>
      </w:tc>
      <w:tc>
        <w:tcPr>
          <w:tcW w:w="1555" w:type="dxa"/>
          <w:tcBorders>
            <w:top w:val="single" w:sz="4" w:space="0" w:color="808080"/>
          </w:tcBorders>
        </w:tcPr>
        <w:p w14:paraId="300CAF4B" w14:textId="77777777"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  <w:p w14:paraId="71ADAEBA" w14:textId="77777777"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14:paraId="5738FB5E" w14:textId="77777777" w:rsidR="00E565A2" w:rsidRDefault="00E56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E81"/>
    <w:multiLevelType w:val="hybridMultilevel"/>
    <w:tmpl w:val="646034B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E15F4"/>
    <w:multiLevelType w:val="hybridMultilevel"/>
    <w:tmpl w:val="C8308FBC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47C"/>
    <w:multiLevelType w:val="hybridMultilevel"/>
    <w:tmpl w:val="7F8A7926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122C"/>
    <w:multiLevelType w:val="hybridMultilevel"/>
    <w:tmpl w:val="AB28B4A8"/>
    <w:lvl w:ilvl="0" w:tplc="6E02E5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70568"/>
    <w:multiLevelType w:val="hybridMultilevel"/>
    <w:tmpl w:val="3BA45A2E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0F4A"/>
    <w:multiLevelType w:val="hybridMultilevel"/>
    <w:tmpl w:val="C7E08AF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825DE"/>
    <w:multiLevelType w:val="multilevel"/>
    <w:tmpl w:val="5E5C8C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E72CDC"/>
    <w:multiLevelType w:val="hybridMultilevel"/>
    <w:tmpl w:val="F7B8E244"/>
    <w:lvl w:ilvl="0" w:tplc="69B6D7D4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B90704"/>
    <w:multiLevelType w:val="hybridMultilevel"/>
    <w:tmpl w:val="8FB0F7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3F7F"/>
    <w:multiLevelType w:val="hybridMultilevel"/>
    <w:tmpl w:val="91725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F01A8"/>
    <w:multiLevelType w:val="hybridMultilevel"/>
    <w:tmpl w:val="805EF32A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C5013"/>
    <w:multiLevelType w:val="hybridMultilevel"/>
    <w:tmpl w:val="952E9594"/>
    <w:lvl w:ilvl="0" w:tplc="7728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s-ES_trad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A"/>
    <w:rsid w:val="00003C9C"/>
    <w:rsid w:val="0001065F"/>
    <w:rsid w:val="00010F80"/>
    <w:rsid w:val="000148CC"/>
    <w:rsid w:val="00015E01"/>
    <w:rsid w:val="0002080B"/>
    <w:rsid w:val="00023352"/>
    <w:rsid w:val="00024952"/>
    <w:rsid w:val="00032C76"/>
    <w:rsid w:val="00034E18"/>
    <w:rsid w:val="00043C11"/>
    <w:rsid w:val="000458E8"/>
    <w:rsid w:val="00047A35"/>
    <w:rsid w:val="0005523E"/>
    <w:rsid w:val="00060C0A"/>
    <w:rsid w:val="00070125"/>
    <w:rsid w:val="000703FF"/>
    <w:rsid w:val="0007148D"/>
    <w:rsid w:val="00083C54"/>
    <w:rsid w:val="0008435D"/>
    <w:rsid w:val="00090959"/>
    <w:rsid w:val="000912BC"/>
    <w:rsid w:val="00094A90"/>
    <w:rsid w:val="000958FF"/>
    <w:rsid w:val="000A28E4"/>
    <w:rsid w:val="000A3174"/>
    <w:rsid w:val="000A6872"/>
    <w:rsid w:val="000B4050"/>
    <w:rsid w:val="000C1260"/>
    <w:rsid w:val="000C221D"/>
    <w:rsid w:val="000C38A7"/>
    <w:rsid w:val="000D28EC"/>
    <w:rsid w:val="000D5352"/>
    <w:rsid w:val="000F0059"/>
    <w:rsid w:val="000F04CF"/>
    <w:rsid w:val="000F5CBF"/>
    <w:rsid w:val="00115EC7"/>
    <w:rsid w:val="00116F85"/>
    <w:rsid w:val="0011765F"/>
    <w:rsid w:val="00135EAD"/>
    <w:rsid w:val="00135F89"/>
    <w:rsid w:val="0014036A"/>
    <w:rsid w:val="00145ECB"/>
    <w:rsid w:val="001472E5"/>
    <w:rsid w:val="001506C7"/>
    <w:rsid w:val="00150A3F"/>
    <w:rsid w:val="00150F09"/>
    <w:rsid w:val="00150FD1"/>
    <w:rsid w:val="00157995"/>
    <w:rsid w:val="0016144D"/>
    <w:rsid w:val="0016308E"/>
    <w:rsid w:val="0016734C"/>
    <w:rsid w:val="001673A2"/>
    <w:rsid w:val="00176294"/>
    <w:rsid w:val="00180509"/>
    <w:rsid w:val="001810F9"/>
    <w:rsid w:val="001860A4"/>
    <w:rsid w:val="00190F3C"/>
    <w:rsid w:val="001925A7"/>
    <w:rsid w:val="00194F2E"/>
    <w:rsid w:val="00197D9C"/>
    <w:rsid w:val="001A386A"/>
    <w:rsid w:val="001A7A70"/>
    <w:rsid w:val="001B15D6"/>
    <w:rsid w:val="001B42CC"/>
    <w:rsid w:val="001C1DB0"/>
    <w:rsid w:val="001D131B"/>
    <w:rsid w:val="001E03A1"/>
    <w:rsid w:val="0020345C"/>
    <w:rsid w:val="00205F6A"/>
    <w:rsid w:val="00206FB8"/>
    <w:rsid w:val="00210835"/>
    <w:rsid w:val="00214F92"/>
    <w:rsid w:val="00220BC6"/>
    <w:rsid w:val="0023012C"/>
    <w:rsid w:val="002316C9"/>
    <w:rsid w:val="00233E1D"/>
    <w:rsid w:val="00234591"/>
    <w:rsid w:val="00234FD5"/>
    <w:rsid w:val="002352C5"/>
    <w:rsid w:val="002511A6"/>
    <w:rsid w:val="0025304E"/>
    <w:rsid w:val="00257F06"/>
    <w:rsid w:val="0026694F"/>
    <w:rsid w:val="00277453"/>
    <w:rsid w:val="002810A1"/>
    <w:rsid w:val="00283AA0"/>
    <w:rsid w:val="00284026"/>
    <w:rsid w:val="0028581D"/>
    <w:rsid w:val="00292BC4"/>
    <w:rsid w:val="002964AB"/>
    <w:rsid w:val="002A38C8"/>
    <w:rsid w:val="002B337D"/>
    <w:rsid w:val="002B6BD0"/>
    <w:rsid w:val="002C6E9D"/>
    <w:rsid w:val="002D1AB6"/>
    <w:rsid w:val="002D3790"/>
    <w:rsid w:val="002E0FBF"/>
    <w:rsid w:val="002E3070"/>
    <w:rsid w:val="002F01F2"/>
    <w:rsid w:val="002F0223"/>
    <w:rsid w:val="002F1875"/>
    <w:rsid w:val="002F1DB0"/>
    <w:rsid w:val="002F4980"/>
    <w:rsid w:val="0030255A"/>
    <w:rsid w:val="00311E8A"/>
    <w:rsid w:val="00311FE8"/>
    <w:rsid w:val="003126A7"/>
    <w:rsid w:val="00313755"/>
    <w:rsid w:val="0031673F"/>
    <w:rsid w:val="003203CC"/>
    <w:rsid w:val="00320A96"/>
    <w:rsid w:val="0032127C"/>
    <w:rsid w:val="003235B7"/>
    <w:rsid w:val="003346CC"/>
    <w:rsid w:val="00336FBA"/>
    <w:rsid w:val="0034182C"/>
    <w:rsid w:val="00342E37"/>
    <w:rsid w:val="003516DC"/>
    <w:rsid w:val="00351E98"/>
    <w:rsid w:val="00352D84"/>
    <w:rsid w:val="00354C4A"/>
    <w:rsid w:val="00357829"/>
    <w:rsid w:val="003663ED"/>
    <w:rsid w:val="00371021"/>
    <w:rsid w:val="003759EB"/>
    <w:rsid w:val="0037637B"/>
    <w:rsid w:val="00391345"/>
    <w:rsid w:val="00394B84"/>
    <w:rsid w:val="0039558F"/>
    <w:rsid w:val="003A59AA"/>
    <w:rsid w:val="003A703A"/>
    <w:rsid w:val="003C4E56"/>
    <w:rsid w:val="003D16CE"/>
    <w:rsid w:val="003D37F1"/>
    <w:rsid w:val="003D6B28"/>
    <w:rsid w:val="003E661F"/>
    <w:rsid w:val="003E7BF2"/>
    <w:rsid w:val="00405EE1"/>
    <w:rsid w:val="0041284A"/>
    <w:rsid w:val="00414212"/>
    <w:rsid w:val="00423BE1"/>
    <w:rsid w:val="00431055"/>
    <w:rsid w:val="004400B9"/>
    <w:rsid w:val="00442D6E"/>
    <w:rsid w:val="0044358A"/>
    <w:rsid w:val="00443DC6"/>
    <w:rsid w:val="0044712D"/>
    <w:rsid w:val="0045762D"/>
    <w:rsid w:val="00463B76"/>
    <w:rsid w:val="004644D6"/>
    <w:rsid w:val="00471158"/>
    <w:rsid w:val="00471DA0"/>
    <w:rsid w:val="004728F8"/>
    <w:rsid w:val="00472931"/>
    <w:rsid w:val="00472CF1"/>
    <w:rsid w:val="00483EEF"/>
    <w:rsid w:val="00484BF6"/>
    <w:rsid w:val="00485A08"/>
    <w:rsid w:val="00491C97"/>
    <w:rsid w:val="00492197"/>
    <w:rsid w:val="00493AF9"/>
    <w:rsid w:val="0049606B"/>
    <w:rsid w:val="004A1CD1"/>
    <w:rsid w:val="004B22E7"/>
    <w:rsid w:val="004B2A7D"/>
    <w:rsid w:val="004B3059"/>
    <w:rsid w:val="004B4799"/>
    <w:rsid w:val="004C33AD"/>
    <w:rsid w:val="004C4D23"/>
    <w:rsid w:val="004C68DF"/>
    <w:rsid w:val="004D23FA"/>
    <w:rsid w:val="004F05CE"/>
    <w:rsid w:val="004F11CA"/>
    <w:rsid w:val="004F6AA7"/>
    <w:rsid w:val="00502E9D"/>
    <w:rsid w:val="00503BD3"/>
    <w:rsid w:val="00505934"/>
    <w:rsid w:val="0050784D"/>
    <w:rsid w:val="005105D9"/>
    <w:rsid w:val="005166AF"/>
    <w:rsid w:val="005205D6"/>
    <w:rsid w:val="005259AE"/>
    <w:rsid w:val="00537CC7"/>
    <w:rsid w:val="00540466"/>
    <w:rsid w:val="0054393C"/>
    <w:rsid w:val="00544098"/>
    <w:rsid w:val="005446B8"/>
    <w:rsid w:val="00544826"/>
    <w:rsid w:val="0054658E"/>
    <w:rsid w:val="00547BD5"/>
    <w:rsid w:val="00552BB9"/>
    <w:rsid w:val="00560FEE"/>
    <w:rsid w:val="00561131"/>
    <w:rsid w:val="0057252A"/>
    <w:rsid w:val="00572D83"/>
    <w:rsid w:val="00575692"/>
    <w:rsid w:val="0059331B"/>
    <w:rsid w:val="00595A67"/>
    <w:rsid w:val="00597E5F"/>
    <w:rsid w:val="005A0890"/>
    <w:rsid w:val="005B1082"/>
    <w:rsid w:val="005B1443"/>
    <w:rsid w:val="005B2ABF"/>
    <w:rsid w:val="005D1D7D"/>
    <w:rsid w:val="005D7758"/>
    <w:rsid w:val="005E1ED2"/>
    <w:rsid w:val="005E371F"/>
    <w:rsid w:val="005E47CE"/>
    <w:rsid w:val="005E7580"/>
    <w:rsid w:val="005F02BF"/>
    <w:rsid w:val="005F1516"/>
    <w:rsid w:val="005F18D3"/>
    <w:rsid w:val="006010F5"/>
    <w:rsid w:val="00604BFA"/>
    <w:rsid w:val="006073FB"/>
    <w:rsid w:val="006102B2"/>
    <w:rsid w:val="006224A5"/>
    <w:rsid w:val="006260E2"/>
    <w:rsid w:val="00631453"/>
    <w:rsid w:val="00631EB3"/>
    <w:rsid w:val="006428BD"/>
    <w:rsid w:val="00656D16"/>
    <w:rsid w:val="006647C3"/>
    <w:rsid w:val="00671A3A"/>
    <w:rsid w:val="0067314F"/>
    <w:rsid w:val="00673473"/>
    <w:rsid w:val="006750E6"/>
    <w:rsid w:val="00677795"/>
    <w:rsid w:val="00683D1A"/>
    <w:rsid w:val="0068594B"/>
    <w:rsid w:val="006924FE"/>
    <w:rsid w:val="00694094"/>
    <w:rsid w:val="006A61FF"/>
    <w:rsid w:val="006C0CA7"/>
    <w:rsid w:val="006C36F7"/>
    <w:rsid w:val="006C3727"/>
    <w:rsid w:val="006D35D5"/>
    <w:rsid w:val="006D5728"/>
    <w:rsid w:val="006E04F0"/>
    <w:rsid w:val="006E0CE2"/>
    <w:rsid w:val="006F3CCF"/>
    <w:rsid w:val="0071756D"/>
    <w:rsid w:val="00717C1F"/>
    <w:rsid w:val="007244A0"/>
    <w:rsid w:val="00727296"/>
    <w:rsid w:val="007346BA"/>
    <w:rsid w:val="00740BC7"/>
    <w:rsid w:val="00742F66"/>
    <w:rsid w:val="007542A4"/>
    <w:rsid w:val="00757B00"/>
    <w:rsid w:val="00761532"/>
    <w:rsid w:val="00777D6F"/>
    <w:rsid w:val="0079024B"/>
    <w:rsid w:val="007930C0"/>
    <w:rsid w:val="0079462A"/>
    <w:rsid w:val="007A56C0"/>
    <w:rsid w:val="007A7EFB"/>
    <w:rsid w:val="007B4721"/>
    <w:rsid w:val="007B58EC"/>
    <w:rsid w:val="007B6637"/>
    <w:rsid w:val="007C2D06"/>
    <w:rsid w:val="007C4EEA"/>
    <w:rsid w:val="007D0BFD"/>
    <w:rsid w:val="007D2F9A"/>
    <w:rsid w:val="007D33DC"/>
    <w:rsid w:val="007D4B2B"/>
    <w:rsid w:val="007D73F0"/>
    <w:rsid w:val="007E1013"/>
    <w:rsid w:val="007E4A0D"/>
    <w:rsid w:val="007E694E"/>
    <w:rsid w:val="007E7EBD"/>
    <w:rsid w:val="007F5FFA"/>
    <w:rsid w:val="007F718E"/>
    <w:rsid w:val="00810D5F"/>
    <w:rsid w:val="00813A94"/>
    <w:rsid w:val="0081465E"/>
    <w:rsid w:val="00825078"/>
    <w:rsid w:val="00833755"/>
    <w:rsid w:val="00833E60"/>
    <w:rsid w:val="00834338"/>
    <w:rsid w:val="008351DB"/>
    <w:rsid w:val="00844180"/>
    <w:rsid w:val="00844EC2"/>
    <w:rsid w:val="00856690"/>
    <w:rsid w:val="008575C3"/>
    <w:rsid w:val="00857FEB"/>
    <w:rsid w:val="0086063A"/>
    <w:rsid w:val="008614DA"/>
    <w:rsid w:val="008627DD"/>
    <w:rsid w:val="00866FD5"/>
    <w:rsid w:val="008734A3"/>
    <w:rsid w:val="00883D1C"/>
    <w:rsid w:val="00884383"/>
    <w:rsid w:val="008A3F64"/>
    <w:rsid w:val="008A6556"/>
    <w:rsid w:val="008B03EC"/>
    <w:rsid w:val="008B0459"/>
    <w:rsid w:val="008B2BE8"/>
    <w:rsid w:val="008B5B02"/>
    <w:rsid w:val="008B71BE"/>
    <w:rsid w:val="008B7320"/>
    <w:rsid w:val="008C6394"/>
    <w:rsid w:val="008D0C9B"/>
    <w:rsid w:val="008D64DA"/>
    <w:rsid w:val="008E5BD9"/>
    <w:rsid w:val="008F5645"/>
    <w:rsid w:val="008F6D1E"/>
    <w:rsid w:val="00903FDC"/>
    <w:rsid w:val="00910B93"/>
    <w:rsid w:val="00915D70"/>
    <w:rsid w:val="009162A2"/>
    <w:rsid w:val="009208AA"/>
    <w:rsid w:val="009213D6"/>
    <w:rsid w:val="0092631E"/>
    <w:rsid w:val="00937892"/>
    <w:rsid w:val="00943C61"/>
    <w:rsid w:val="00957F2A"/>
    <w:rsid w:val="009630EA"/>
    <w:rsid w:val="00966553"/>
    <w:rsid w:val="00972EEB"/>
    <w:rsid w:val="00980223"/>
    <w:rsid w:val="00982C5B"/>
    <w:rsid w:val="00987E87"/>
    <w:rsid w:val="00991712"/>
    <w:rsid w:val="009940EF"/>
    <w:rsid w:val="00995EF3"/>
    <w:rsid w:val="009A0073"/>
    <w:rsid w:val="009A5602"/>
    <w:rsid w:val="009B14AE"/>
    <w:rsid w:val="009B1740"/>
    <w:rsid w:val="009B7B6C"/>
    <w:rsid w:val="009C111B"/>
    <w:rsid w:val="009C2AE5"/>
    <w:rsid w:val="009D1A84"/>
    <w:rsid w:val="009D3D74"/>
    <w:rsid w:val="009E23AC"/>
    <w:rsid w:val="009F5139"/>
    <w:rsid w:val="00A02A78"/>
    <w:rsid w:val="00A0637F"/>
    <w:rsid w:val="00A07071"/>
    <w:rsid w:val="00A27F19"/>
    <w:rsid w:val="00A33FAD"/>
    <w:rsid w:val="00A36CAE"/>
    <w:rsid w:val="00A4312A"/>
    <w:rsid w:val="00A47CE8"/>
    <w:rsid w:val="00A47E0C"/>
    <w:rsid w:val="00A56E31"/>
    <w:rsid w:val="00A57AC4"/>
    <w:rsid w:val="00A65472"/>
    <w:rsid w:val="00A73441"/>
    <w:rsid w:val="00A7447C"/>
    <w:rsid w:val="00A765AC"/>
    <w:rsid w:val="00A76CEF"/>
    <w:rsid w:val="00A80C05"/>
    <w:rsid w:val="00A905C2"/>
    <w:rsid w:val="00A91086"/>
    <w:rsid w:val="00AA1225"/>
    <w:rsid w:val="00AA62AD"/>
    <w:rsid w:val="00AB5CFA"/>
    <w:rsid w:val="00AC7C2A"/>
    <w:rsid w:val="00AD6034"/>
    <w:rsid w:val="00AD7284"/>
    <w:rsid w:val="00AE751F"/>
    <w:rsid w:val="00AF1EF4"/>
    <w:rsid w:val="00AF29F9"/>
    <w:rsid w:val="00B035D8"/>
    <w:rsid w:val="00B03B50"/>
    <w:rsid w:val="00B05AB4"/>
    <w:rsid w:val="00B061E3"/>
    <w:rsid w:val="00B11946"/>
    <w:rsid w:val="00B14CAE"/>
    <w:rsid w:val="00B24490"/>
    <w:rsid w:val="00B457DE"/>
    <w:rsid w:val="00B53214"/>
    <w:rsid w:val="00B5483E"/>
    <w:rsid w:val="00B67C83"/>
    <w:rsid w:val="00B77A75"/>
    <w:rsid w:val="00B868E1"/>
    <w:rsid w:val="00B87B8C"/>
    <w:rsid w:val="00B91CBA"/>
    <w:rsid w:val="00B93534"/>
    <w:rsid w:val="00B971C9"/>
    <w:rsid w:val="00BA2984"/>
    <w:rsid w:val="00BA6535"/>
    <w:rsid w:val="00BA6D36"/>
    <w:rsid w:val="00BB7234"/>
    <w:rsid w:val="00BC1FEB"/>
    <w:rsid w:val="00BC37B8"/>
    <w:rsid w:val="00BC4356"/>
    <w:rsid w:val="00BC5237"/>
    <w:rsid w:val="00BC7A92"/>
    <w:rsid w:val="00BD4250"/>
    <w:rsid w:val="00BE74CD"/>
    <w:rsid w:val="00C030CE"/>
    <w:rsid w:val="00C078A3"/>
    <w:rsid w:val="00C111AA"/>
    <w:rsid w:val="00C16A63"/>
    <w:rsid w:val="00C33833"/>
    <w:rsid w:val="00C425A2"/>
    <w:rsid w:val="00C429EB"/>
    <w:rsid w:val="00C463F5"/>
    <w:rsid w:val="00C5469B"/>
    <w:rsid w:val="00C56472"/>
    <w:rsid w:val="00C62FC8"/>
    <w:rsid w:val="00C63568"/>
    <w:rsid w:val="00C64719"/>
    <w:rsid w:val="00C7023D"/>
    <w:rsid w:val="00C737D7"/>
    <w:rsid w:val="00C73E28"/>
    <w:rsid w:val="00C743D7"/>
    <w:rsid w:val="00C745B5"/>
    <w:rsid w:val="00C7556E"/>
    <w:rsid w:val="00C8764B"/>
    <w:rsid w:val="00C96EC2"/>
    <w:rsid w:val="00CA125D"/>
    <w:rsid w:val="00CA3B78"/>
    <w:rsid w:val="00CA3BB9"/>
    <w:rsid w:val="00CB488A"/>
    <w:rsid w:val="00CD24B6"/>
    <w:rsid w:val="00CD397C"/>
    <w:rsid w:val="00CD7DBD"/>
    <w:rsid w:val="00CE14EE"/>
    <w:rsid w:val="00CF3307"/>
    <w:rsid w:val="00D02210"/>
    <w:rsid w:val="00D140FF"/>
    <w:rsid w:val="00D14BC7"/>
    <w:rsid w:val="00D22B38"/>
    <w:rsid w:val="00D26AE5"/>
    <w:rsid w:val="00D30151"/>
    <w:rsid w:val="00D30D68"/>
    <w:rsid w:val="00D3413B"/>
    <w:rsid w:val="00D36B65"/>
    <w:rsid w:val="00D55EBA"/>
    <w:rsid w:val="00D56A35"/>
    <w:rsid w:val="00D57CF5"/>
    <w:rsid w:val="00D644B1"/>
    <w:rsid w:val="00D662CE"/>
    <w:rsid w:val="00D66438"/>
    <w:rsid w:val="00D664C2"/>
    <w:rsid w:val="00D7192D"/>
    <w:rsid w:val="00D73597"/>
    <w:rsid w:val="00D7488C"/>
    <w:rsid w:val="00D83983"/>
    <w:rsid w:val="00D849B3"/>
    <w:rsid w:val="00D92453"/>
    <w:rsid w:val="00DA07C5"/>
    <w:rsid w:val="00DA09B8"/>
    <w:rsid w:val="00DA7554"/>
    <w:rsid w:val="00DB14D8"/>
    <w:rsid w:val="00DB6567"/>
    <w:rsid w:val="00DC077B"/>
    <w:rsid w:val="00DC0A4E"/>
    <w:rsid w:val="00DC3AEC"/>
    <w:rsid w:val="00DC4B53"/>
    <w:rsid w:val="00DC4C4C"/>
    <w:rsid w:val="00DC539A"/>
    <w:rsid w:val="00DD1DB1"/>
    <w:rsid w:val="00DD6480"/>
    <w:rsid w:val="00DE5B2F"/>
    <w:rsid w:val="00DE6850"/>
    <w:rsid w:val="00DF3BDE"/>
    <w:rsid w:val="00DF75D5"/>
    <w:rsid w:val="00E040E1"/>
    <w:rsid w:val="00E25B97"/>
    <w:rsid w:val="00E25C08"/>
    <w:rsid w:val="00E27AB5"/>
    <w:rsid w:val="00E27BD4"/>
    <w:rsid w:val="00E33235"/>
    <w:rsid w:val="00E35FA6"/>
    <w:rsid w:val="00E43AB0"/>
    <w:rsid w:val="00E4640F"/>
    <w:rsid w:val="00E55692"/>
    <w:rsid w:val="00E565A2"/>
    <w:rsid w:val="00E6445E"/>
    <w:rsid w:val="00E64614"/>
    <w:rsid w:val="00E64C26"/>
    <w:rsid w:val="00E671F3"/>
    <w:rsid w:val="00E67B78"/>
    <w:rsid w:val="00E800CA"/>
    <w:rsid w:val="00E82F38"/>
    <w:rsid w:val="00E84372"/>
    <w:rsid w:val="00E8559C"/>
    <w:rsid w:val="00E90D39"/>
    <w:rsid w:val="00E910FD"/>
    <w:rsid w:val="00E9788C"/>
    <w:rsid w:val="00EA1E81"/>
    <w:rsid w:val="00EB0B16"/>
    <w:rsid w:val="00EB31D1"/>
    <w:rsid w:val="00ED00F6"/>
    <w:rsid w:val="00ED0E9C"/>
    <w:rsid w:val="00EF23CA"/>
    <w:rsid w:val="00EF3853"/>
    <w:rsid w:val="00F0519C"/>
    <w:rsid w:val="00F11DA1"/>
    <w:rsid w:val="00F13D65"/>
    <w:rsid w:val="00F165EA"/>
    <w:rsid w:val="00F21AC9"/>
    <w:rsid w:val="00F22EAB"/>
    <w:rsid w:val="00F2732B"/>
    <w:rsid w:val="00F325E8"/>
    <w:rsid w:val="00F34C3A"/>
    <w:rsid w:val="00F35F01"/>
    <w:rsid w:val="00F35F6D"/>
    <w:rsid w:val="00F400AE"/>
    <w:rsid w:val="00F405BE"/>
    <w:rsid w:val="00F563E3"/>
    <w:rsid w:val="00F62361"/>
    <w:rsid w:val="00F625F6"/>
    <w:rsid w:val="00F650CF"/>
    <w:rsid w:val="00F70EA8"/>
    <w:rsid w:val="00F71CDD"/>
    <w:rsid w:val="00F75296"/>
    <w:rsid w:val="00F7590B"/>
    <w:rsid w:val="00F76CB6"/>
    <w:rsid w:val="00F76DC0"/>
    <w:rsid w:val="00F7788C"/>
    <w:rsid w:val="00F77BA1"/>
    <w:rsid w:val="00FA5057"/>
    <w:rsid w:val="00FB2C8B"/>
    <w:rsid w:val="00FC2EF5"/>
    <w:rsid w:val="00FD2310"/>
    <w:rsid w:val="00FD552A"/>
    <w:rsid w:val="00FD702D"/>
    <w:rsid w:val="00FE0F1C"/>
    <w:rsid w:val="00FE14C0"/>
    <w:rsid w:val="00FE323E"/>
    <w:rsid w:val="00FE7221"/>
    <w:rsid w:val="00FF1AEF"/>
    <w:rsid w:val="00FF1C62"/>
    <w:rsid w:val="00FF1D28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00462018"/>
  <w15:chartTrackingRefBased/>
  <w15:docId w15:val="{9BCDBE8A-183C-41C4-8143-D253483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7D"/>
    <w:pPr>
      <w:jc w:val="both"/>
    </w:pPr>
    <w:rPr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F75D5"/>
    <w:rPr>
      <w:rFonts w:ascii="Tahoma" w:hAnsi="Tahoma" w:cs="Tahoma"/>
      <w:sz w:val="16"/>
      <w:szCs w:val="16"/>
    </w:rPr>
  </w:style>
  <w:style w:type="character" w:styleId="Hipervnculo">
    <w:name w:val="Hyperlink"/>
    <w:rsid w:val="00C64719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EF3853"/>
    <w:rPr>
      <w:sz w:val="24"/>
      <w:szCs w:val="24"/>
    </w:rPr>
  </w:style>
  <w:style w:type="paragraph" w:customStyle="1" w:styleId="Default">
    <w:name w:val="Default"/>
    <w:rsid w:val="007A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semiHidden/>
    <w:rsid w:val="00176294"/>
    <w:rPr>
      <w:sz w:val="16"/>
      <w:szCs w:val="16"/>
    </w:rPr>
  </w:style>
  <w:style w:type="paragraph" w:styleId="Textocomentario">
    <w:name w:val="annotation text"/>
    <w:basedOn w:val="Normal"/>
    <w:semiHidden/>
    <w:rsid w:val="00176294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176294"/>
    <w:rPr>
      <w:b/>
      <w:bCs/>
    </w:rPr>
  </w:style>
  <w:style w:type="paragraph" w:customStyle="1" w:styleId="parrafo1">
    <w:name w:val="parrafo1"/>
    <w:basedOn w:val="Normal"/>
    <w:rsid w:val="00233E1D"/>
    <w:pPr>
      <w:spacing w:before="180" w:after="180"/>
      <w:ind w:firstLine="360"/>
    </w:pPr>
  </w:style>
  <w:style w:type="paragraph" w:styleId="NormalWeb">
    <w:name w:val="Normal (Web)"/>
    <w:basedOn w:val="Normal"/>
    <w:rsid w:val="000B4050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styleId="Textonotapie">
    <w:name w:val="footnote text"/>
    <w:basedOn w:val="Normal"/>
    <w:link w:val="TextonotapieCar"/>
    <w:semiHidden/>
    <w:rsid w:val="008734A3"/>
    <w:rPr>
      <w:sz w:val="20"/>
    </w:rPr>
  </w:style>
  <w:style w:type="character" w:styleId="Refdenotaalpie">
    <w:name w:val="footnote reference"/>
    <w:semiHidden/>
    <w:rsid w:val="008734A3"/>
    <w:rPr>
      <w:vertAlign w:val="superscript"/>
    </w:rPr>
  </w:style>
  <w:style w:type="paragraph" w:customStyle="1" w:styleId="Pa13">
    <w:name w:val="Pa13"/>
    <w:basedOn w:val="Default"/>
    <w:next w:val="Default"/>
    <w:rsid w:val="007A7EFB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A7EFB"/>
    <w:pPr>
      <w:spacing w:line="201" w:lineRule="atLeast"/>
    </w:pPr>
    <w:rPr>
      <w:rFonts w:cs="Times New Roman"/>
      <w:color w:val="auto"/>
    </w:rPr>
  </w:style>
  <w:style w:type="character" w:customStyle="1" w:styleId="TextonotapieCar">
    <w:name w:val="Texto nota pie Car"/>
    <w:link w:val="Textonotapie"/>
    <w:semiHidden/>
    <w:locked/>
    <w:rsid w:val="00491C97"/>
    <w:rPr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AF29F9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AF29F9"/>
    <w:rPr>
      <w:lang w:val="es-ES_tradnl"/>
    </w:rPr>
  </w:style>
  <w:style w:type="character" w:styleId="Refdenotaalfinal">
    <w:name w:val="endnote reference"/>
    <w:basedOn w:val="Fuentedeprrafopredeter"/>
    <w:rsid w:val="00AF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60">
      <w:bodyDiv w:val="1"/>
      <w:marLeft w:val="124"/>
      <w:marRight w:val="1450"/>
      <w:marTop w:val="2662"/>
      <w:marBottom w:val="3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olencia-genero@igualdad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MRAA\Datos%20de%20programa\Microsoft\Plantillas\Modelo%20de%20carta%202%20hoj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FE31-3C9B-4EC9-8333-47CB890C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2 hojas.dot</Template>
  <TotalTime>14</TotalTime>
  <Pages>4</Pages>
  <Words>390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2812</CharactersWithSpaces>
  <SharedDoc>false</SharedDoc>
  <HLinks>
    <vt:vector size="6" baseType="variant"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mailto:violencia-genero@igualdad.gob.es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Ángeles Zúñiga Salvador</dc:creator>
  <cp:keywords/>
  <cp:lastModifiedBy>Giménez Santamarina. Mª Cristina</cp:lastModifiedBy>
  <cp:revision>5</cp:revision>
  <cp:lastPrinted>2022-04-22T07:00:00Z</cp:lastPrinted>
  <dcterms:created xsi:type="dcterms:W3CDTF">2024-02-29T22:10:00Z</dcterms:created>
  <dcterms:modified xsi:type="dcterms:W3CDTF">2024-03-01T09:54:00Z</dcterms:modified>
</cp:coreProperties>
</file>